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1A476" w14:textId="77777777" w:rsidR="00402A96" w:rsidRPr="00FA67F5" w:rsidRDefault="00402A96" w:rsidP="00BD79C5">
      <w:pPr>
        <w:pStyle w:val="Tekstpodstawowy2"/>
        <w:ind w:left="0"/>
        <w:jc w:val="both"/>
        <w:rPr>
          <w:b/>
        </w:rPr>
      </w:pPr>
      <w:r w:rsidRPr="00FA67F5">
        <w:rPr>
          <w:b/>
        </w:rPr>
        <w:t xml:space="preserve">Termin Kursu: </w:t>
      </w:r>
      <w:r w:rsidR="00620807" w:rsidRPr="00FA67F5">
        <w:rPr>
          <w:b/>
        </w:rPr>
        <w:t>…</w:t>
      </w:r>
      <w:r w:rsidR="00E916E6" w:rsidRPr="00FA67F5">
        <w:rPr>
          <w:b/>
        </w:rPr>
        <w:t>…</w:t>
      </w:r>
      <w:r w:rsidR="00FA67F5">
        <w:rPr>
          <w:b/>
        </w:rPr>
        <w:t>………………</w:t>
      </w:r>
    </w:p>
    <w:p w14:paraId="54BB7BDE" w14:textId="5CDB9A4A" w:rsidR="00B35B0C" w:rsidRPr="00FA67F5" w:rsidRDefault="00402A96" w:rsidP="00B44611">
      <w:pPr>
        <w:pStyle w:val="Tekstpodstawowy2"/>
        <w:ind w:left="0"/>
      </w:pPr>
      <w:r w:rsidRPr="00FA67F5">
        <w:t>Prosimy wypełnić formularz</w:t>
      </w:r>
      <w:r w:rsidR="00B35B0C" w:rsidRPr="00FA67F5">
        <w:t xml:space="preserve"> i </w:t>
      </w:r>
      <w:r w:rsidRPr="00FA67F5">
        <w:t xml:space="preserve">przesłać go na adres: </w:t>
      </w:r>
      <w:hyperlink r:id="rId8" w:history="1">
        <w:r w:rsidR="00B44611" w:rsidRPr="005328B7">
          <w:rPr>
            <w:rStyle w:val="Hipercze"/>
          </w:rPr>
          <w:t>online@eeginstytut.pl</w:t>
        </w:r>
      </w:hyperlink>
      <w:r w:rsidR="00B44611">
        <w:t xml:space="preserve"> </w:t>
      </w: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6081"/>
      </w:tblGrid>
      <w:tr w:rsidR="00B35B0C" w:rsidRPr="00FA67F5" w14:paraId="09E0FFE1" w14:textId="77777777" w:rsidTr="00BD79C5">
        <w:trPr>
          <w:trHeight w:val="397"/>
          <w:tblHeader/>
        </w:trPr>
        <w:tc>
          <w:tcPr>
            <w:tcW w:w="9909" w:type="dxa"/>
            <w:gridSpan w:val="2"/>
            <w:tcBorders>
              <w:top w:val="nil"/>
              <w:left w:val="nil"/>
              <w:bottom w:val="single" w:sz="4" w:space="0" w:color="999999"/>
              <w:right w:val="nil"/>
            </w:tcBorders>
          </w:tcPr>
          <w:p w14:paraId="378BD116" w14:textId="77777777" w:rsidR="00B35B0C" w:rsidRPr="00FA67F5" w:rsidRDefault="00B35B0C">
            <w:pPr>
              <w:pStyle w:val="Nagwek2"/>
              <w:rPr>
                <w:rFonts w:ascii="Times New Roman" w:hAnsi="Times New Roman" w:cs="Times New Roman"/>
                <w:sz w:val="24"/>
              </w:rPr>
            </w:pPr>
            <w:r w:rsidRPr="00FA67F5">
              <w:rPr>
                <w:rFonts w:ascii="Times New Roman" w:hAnsi="Times New Roman" w:cs="Times New Roman"/>
                <w:sz w:val="24"/>
              </w:rPr>
              <w:t>Dane osobowe</w:t>
            </w:r>
          </w:p>
        </w:tc>
      </w:tr>
      <w:tr w:rsidR="00B35B0C" w:rsidRPr="00FA67F5" w14:paraId="1D6CBE76"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17C507C6"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Imię i nazwisko</w:t>
            </w:r>
          </w:p>
        </w:tc>
        <w:tc>
          <w:tcPr>
            <w:tcW w:w="6081" w:type="dxa"/>
            <w:tcBorders>
              <w:top w:val="single" w:sz="4" w:space="0" w:color="999999"/>
              <w:left w:val="single" w:sz="4" w:space="0" w:color="999999"/>
              <w:bottom w:val="single" w:sz="4" w:space="0" w:color="999999"/>
              <w:right w:val="single" w:sz="4" w:space="0" w:color="999999"/>
            </w:tcBorders>
          </w:tcPr>
          <w:p w14:paraId="7CC7F0C5" w14:textId="77777777" w:rsidR="00B35B0C" w:rsidRPr="00FA67F5" w:rsidRDefault="00B35B0C">
            <w:pPr>
              <w:pStyle w:val="Tekstpodstawowy"/>
              <w:rPr>
                <w:rFonts w:ascii="Times New Roman" w:hAnsi="Times New Roman" w:cs="Times New Roman"/>
              </w:rPr>
            </w:pPr>
          </w:p>
        </w:tc>
      </w:tr>
      <w:tr w:rsidR="00B35B0C" w:rsidRPr="00FA67F5" w14:paraId="51887202"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6FD3894F"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Tytuł naukowy</w:t>
            </w:r>
          </w:p>
        </w:tc>
        <w:tc>
          <w:tcPr>
            <w:tcW w:w="6081" w:type="dxa"/>
            <w:tcBorders>
              <w:top w:val="single" w:sz="4" w:space="0" w:color="999999"/>
              <w:left w:val="single" w:sz="4" w:space="0" w:color="999999"/>
              <w:bottom w:val="single" w:sz="4" w:space="0" w:color="999999"/>
              <w:right w:val="single" w:sz="4" w:space="0" w:color="999999"/>
            </w:tcBorders>
          </w:tcPr>
          <w:p w14:paraId="214790BD" w14:textId="77777777" w:rsidR="00B35B0C" w:rsidRPr="00FA67F5" w:rsidRDefault="00B35B0C">
            <w:pPr>
              <w:pStyle w:val="Tekstpodstawowy"/>
              <w:rPr>
                <w:rFonts w:ascii="Times New Roman" w:hAnsi="Times New Roman" w:cs="Times New Roman"/>
              </w:rPr>
            </w:pPr>
          </w:p>
        </w:tc>
      </w:tr>
      <w:tr w:rsidR="00B35B0C" w:rsidRPr="00FA67F5" w14:paraId="5EDFCDC9"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7A8A9E46"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Data urodzenia</w:t>
            </w:r>
          </w:p>
        </w:tc>
        <w:tc>
          <w:tcPr>
            <w:tcW w:w="6081" w:type="dxa"/>
            <w:tcBorders>
              <w:top w:val="single" w:sz="4" w:space="0" w:color="999999"/>
              <w:left w:val="single" w:sz="4" w:space="0" w:color="999999"/>
              <w:bottom w:val="single" w:sz="4" w:space="0" w:color="999999"/>
              <w:right w:val="single" w:sz="4" w:space="0" w:color="999999"/>
            </w:tcBorders>
          </w:tcPr>
          <w:p w14:paraId="32E6E4AF" w14:textId="77777777" w:rsidR="00B35B0C" w:rsidRPr="00FA67F5" w:rsidRDefault="00B35B0C">
            <w:pPr>
              <w:pStyle w:val="Tekstpodstawowy"/>
              <w:rPr>
                <w:rFonts w:ascii="Times New Roman" w:hAnsi="Times New Roman" w:cs="Times New Roman"/>
              </w:rPr>
            </w:pPr>
          </w:p>
        </w:tc>
      </w:tr>
      <w:tr w:rsidR="00B35B0C" w:rsidRPr="00FA67F5" w14:paraId="69C26B52"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4AE68B69"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Telefon </w:t>
            </w:r>
            <w:r w:rsidR="00402A96" w:rsidRPr="00FA67F5">
              <w:rPr>
                <w:rFonts w:ascii="Times New Roman" w:hAnsi="Times New Roman" w:cs="Times New Roman"/>
              </w:rPr>
              <w:t>kontaktowy (komórkowy)</w:t>
            </w:r>
          </w:p>
        </w:tc>
        <w:tc>
          <w:tcPr>
            <w:tcW w:w="6081" w:type="dxa"/>
            <w:tcBorders>
              <w:top w:val="single" w:sz="4" w:space="0" w:color="999999"/>
              <w:left w:val="single" w:sz="4" w:space="0" w:color="999999"/>
              <w:bottom w:val="single" w:sz="4" w:space="0" w:color="999999"/>
              <w:right w:val="single" w:sz="4" w:space="0" w:color="999999"/>
            </w:tcBorders>
          </w:tcPr>
          <w:p w14:paraId="097F0A7F" w14:textId="77777777" w:rsidR="00B35B0C" w:rsidRPr="00FA67F5" w:rsidRDefault="00B35B0C">
            <w:pPr>
              <w:pStyle w:val="Tekstpodstawowy"/>
              <w:rPr>
                <w:rFonts w:ascii="Times New Roman" w:hAnsi="Times New Roman" w:cs="Times New Roman"/>
              </w:rPr>
            </w:pPr>
          </w:p>
        </w:tc>
      </w:tr>
      <w:tr w:rsidR="00B35B0C" w:rsidRPr="00FA67F5" w14:paraId="20100CC6"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629C2A0A"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Adres e-mail</w:t>
            </w:r>
          </w:p>
        </w:tc>
        <w:tc>
          <w:tcPr>
            <w:tcW w:w="6081" w:type="dxa"/>
            <w:tcBorders>
              <w:top w:val="single" w:sz="4" w:space="0" w:color="999999"/>
              <w:left w:val="single" w:sz="4" w:space="0" w:color="999999"/>
              <w:bottom w:val="single" w:sz="4" w:space="0" w:color="999999"/>
              <w:right w:val="single" w:sz="4" w:space="0" w:color="999999"/>
            </w:tcBorders>
          </w:tcPr>
          <w:p w14:paraId="1C05A823" w14:textId="77777777" w:rsidR="00B35B0C" w:rsidRPr="00FA67F5" w:rsidRDefault="00B35B0C">
            <w:pPr>
              <w:pStyle w:val="Tekstpodstawowy"/>
              <w:rPr>
                <w:rFonts w:ascii="Times New Roman" w:hAnsi="Times New Roman" w:cs="Times New Roman"/>
              </w:rPr>
            </w:pPr>
          </w:p>
        </w:tc>
      </w:tr>
    </w:tbl>
    <w:p w14:paraId="22C6DB67" w14:textId="77777777" w:rsidR="00B35B0C" w:rsidRPr="00FA67F5" w:rsidRDefault="00B35B0C">
      <w:pPr>
        <w:pStyle w:val="Tekstpodstawowy"/>
        <w:rPr>
          <w:rFonts w:ascii="Times New Roman" w:hAnsi="Times New Roman" w:cs="Times New Roman"/>
        </w:rPr>
      </w:pP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4"/>
        <w:gridCol w:w="6089"/>
      </w:tblGrid>
      <w:tr w:rsidR="00B35B0C" w:rsidRPr="00FA67F5" w14:paraId="264418D8" w14:textId="77777777" w:rsidTr="00BD79C5">
        <w:trPr>
          <w:trHeight w:val="397"/>
          <w:tblHeader/>
        </w:trPr>
        <w:tc>
          <w:tcPr>
            <w:tcW w:w="9923" w:type="dxa"/>
            <w:gridSpan w:val="2"/>
            <w:tcBorders>
              <w:top w:val="nil"/>
              <w:left w:val="nil"/>
              <w:bottom w:val="single" w:sz="4" w:space="0" w:color="999999"/>
              <w:right w:val="nil"/>
            </w:tcBorders>
            <w:vAlign w:val="center"/>
          </w:tcPr>
          <w:p w14:paraId="41DBBF3B" w14:textId="77777777" w:rsidR="00B35B0C" w:rsidRPr="00FA67F5" w:rsidRDefault="00B35B0C">
            <w:pPr>
              <w:pStyle w:val="Nagwek2"/>
              <w:rPr>
                <w:rFonts w:ascii="Times New Roman" w:hAnsi="Times New Roman" w:cs="Times New Roman"/>
              </w:rPr>
            </w:pPr>
            <w:r w:rsidRPr="00FA67F5">
              <w:rPr>
                <w:rFonts w:ascii="Times New Roman" w:hAnsi="Times New Roman" w:cs="Times New Roman"/>
                <w:sz w:val="24"/>
              </w:rPr>
              <w:t>Informacje służbowe</w:t>
            </w:r>
          </w:p>
        </w:tc>
      </w:tr>
      <w:tr w:rsidR="00B35B0C" w:rsidRPr="00FA67F5" w14:paraId="0C396D57"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D79EB37"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Firma</w:t>
            </w:r>
            <w:r w:rsidR="00402A96" w:rsidRPr="00FA67F5">
              <w:rPr>
                <w:rFonts w:ascii="Times New Roman" w:hAnsi="Times New Roman" w:cs="Times New Roman"/>
              </w:rPr>
              <w:t>/Organizacja/Szkoła/</w:t>
            </w:r>
            <w:proofErr w:type="spellStart"/>
            <w:r w:rsidR="00402A96" w:rsidRPr="00FA67F5">
              <w:rPr>
                <w:rFonts w:ascii="Times New Roman" w:hAnsi="Times New Roman" w:cs="Times New Roman"/>
              </w:rPr>
              <w:t>itp</w:t>
            </w:r>
            <w:proofErr w:type="spellEnd"/>
          </w:p>
        </w:tc>
        <w:tc>
          <w:tcPr>
            <w:tcW w:w="6089" w:type="dxa"/>
            <w:tcBorders>
              <w:top w:val="single" w:sz="4" w:space="0" w:color="999999"/>
              <w:left w:val="single" w:sz="4" w:space="0" w:color="999999"/>
              <w:bottom w:val="single" w:sz="4" w:space="0" w:color="999999"/>
              <w:right w:val="single" w:sz="4" w:space="0" w:color="999999"/>
            </w:tcBorders>
            <w:vAlign w:val="center"/>
          </w:tcPr>
          <w:p w14:paraId="6941612A" w14:textId="77777777" w:rsidR="00B35B0C" w:rsidRPr="00FA67F5" w:rsidRDefault="00B35B0C">
            <w:pPr>
              <w:pStyle w:val="Tekstpodstawowy"/>
              <w:rPr>
                <w:rFonts w:ascii="Times New Roman" w:hAnsi="Times New Roman" w:cs="Times New Roman"/>
              </w:rPr>
            </w:pPr>
          </w:p>
        </w:tc>
      </w:tr>
      <w:tr w:rsidR="00B35B0C" w:rsidRPr="00FA67F5" w14:paraId="5D41AC80"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224575C"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Adres</w:t>
            </w:r>
          </w:p>
        </w:tc>
        <w:tc>
          <w:tcPr>
            <w:tcW w:w="6089" w:type="dxa"/>
            <w:tcBorders>
              <w:top w:val="single" w:sz="4" w:space="0" w:color="999999"/>
              <w:left w:val="single" w:sz="4" w:space="0" w:color="999999"/>
              <w:bottom w:val="single" w:sz="4" w:space="0" w:color="999999"/>
              <w:right w:val="single" w:sz="4" w:space="0" w:color="999999"/>
            </w:tcBorders>
            <w:vAlign w:val="center"/>
          </w:tcPr>
          <w:p w14:paraId="1738131B" w14:textId="77777777" w:rsidR="00B35B0C" w:rsidRPr="00FA67F5" w:rsidRDefault="00B35B0C">
            <w:pPr>
              <w:pStyle w:val="Tekstpodstawowy"/>
              <w:rPr>
                <w:rFonts w:ascii="Times New Roman" w:hAnsi="Times New Roman" w:cs="Times New Roman"/>
              </w:rPr>
            </w:pPr>
          </w:p>
        </w:tc>
      </w:tr>
      <w:tr w:rsidR="00B35B0C" w:rsidRPr="00FA67F5" w14:paraId="7E4783DA"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3B83A575"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Stanowisko</w:t>
            </w:r>
          </w:p>
        </w:tc>
        <w:tc>
          <w:tcPr>
            <w:tcW w:w="6089" w:type="dxa"/>
            <w:tcBorders>
              <w:top w:val="single" w:sz="4" w:space="0" w:color="999999"/>
              <w:left w:val="single" w:sz="4" w:space="0" w:color="999999"/>
              <w:bottom w:val="single" w:sz="4" w:space="0" w:color="999999"/>
              <w:right w:val="single" w:sz="4" w:space="0" w:color="999999"/>
            </w:tcBorders>
            <w:vAlign w:val="center"/>
          </w:tcPr>
          <w:p w14:paraId="446F561E" w14:textId="77777777" w:rsidR="00B35B0C" w:rsidRPr="00FA67F5" w:rsidRDefault="00B35B0C">
            <w:pPr>
              <w:pStyle w:val="Tekstpodstawowy"/>
              <w:rPr>
                <w:rFonts w:ascii="Times New Roman" w:hAnsi="Times New Roman" w:cs="Times New Roman"/>
              </w:rPr>
            </w:pPr>
          </w:p>
        </w:tc>
      </w:tr>
      <w:tr w:rsidR="00B35B0C" w:rsidRPr="00FA67F5" w14:paraId="1604A1F0"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89A42ED"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Telefon</w:t>
            </w:r>
            <w:r w:rsidR="00402A96" w:rsidRPr="00FA67F5">
              <w:rPr>
                <w:rFonts w:ascii="Times New Roman" w:hAnsi="Times New Roman" w:cs="Times New Roman"/>
              </w:rPr>
              <w:t>/faks</w:t>
            </w:r>
            <w:r w:rsidRPr="00FA67F5">
              <w:rPr>
                <w:rFonts w:ascii="Times New Roman" w:hAnsi="Times New Roman" w:cs="Times New Roman"/>
              </w:rPr>
              <w:t xml:space="preserve"> służbowy</w:t>
            </w:r>
          </w:p>
        </w:tc>
        <w:tc>
          <w:tcPr>
            <w:tcW w:w="6089" w:type="dxa"/>
            <w:tcBorders>
              <w:top w:val="single" w:sz="4" w:space="0" w:color="999999"/>
              <w:left w:val="single" w:sz="4" w:space="0" w:color="999999"/>
              <w:bottom w:val="single" w:sz="4" w:space="0" w:color="999999"/>
              <w:right w:val="single" w:sz="4" w:space="0" w:color="999999"/>
            </w:tcBorders>
            <w:vAlign w:val="center"/>
          </w:tcPr>
          <w:p w14:paraId="710633F8" w14:textId="77777777" w:rsidR="00B35B0C" w:rsidRPr="00FA67F5" w:rsidRDefault="00B35B0C">
            <w:pPr>
              <w:pStyle w:val="Tekstpodstawowy"/>
              <w:rPr>
                <w:rFonts w:ascii="Times New Roman" w:hAnsi="Times New Roman" w:cs="Times New Roman"/>
              </w:rPr>
            </w:pPr>
          </w:p>
        </w:tc>
      </w:tr>
      <w:tr w:rsidR="00B35B0C" w:rsidRPr="00FA67F5" w14:paraId="58DCAC4C"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4AC53CF1"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Imię i nazwisko Dyrektora Ośrodka</w:t>
            </w:r>
          </w:p>
        </w:tc>
        <w:tc>
          <w:tcPr>
            <w:tcW w:w="6089" w:type="dxa"/>
            <w:tcBorders>
              <w:top w:val="single" w:sz="4" w:space="0" w:color="999999"/>
              <w:left w:val="single" w:sz="4" w:space="0" w:color="999999"/>
              <w:bottom w:val="single" w:sz="4" w:space="0" w:color="999999"/>
              <w:right w:val="single" w:sz="4" w:space="0" w:color="999999"/>
            </w:tcBorders>
            <w:vAlign w:val="center"/>
          </w:tcPr>
          <w:p w14:paraId="0BBFD1B4" w14:textId="77777777" w:rsidR="00B35B0C" w:rsidRPr="00FA67F5" w:rsidRDefault="00B35B0C">
            <w:pPr>
              <w:pStyle w:val="Tekstpodstawowy"/>
              <w:rPr>
                <w:rFonts w:ascii="Times New Roman" w:hAnsi="Times New Roman" w:cs="Times New Roman"/>
              </w:rPr>
            </w:pPr>
          </w:p>
        </w:tc>
      </w:tr>
      <w:tr w:rsidR="00B35B0C" w:rsidRPr="00FA67F5" w14:paraId="5000BED1"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24CACB82"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Adres </w:t>
            </w:r>
            <w:r w:rsidR="00402A96" w:rsidRPr="00FA67F5">
              <w:rPr>
                <w:rFonts w:ascii="Times New Roman" w:hAnsi="Times New Roman" w:cs="Times New Roman"/>
              </w:rPr>
              <w:t>stronny www</w:t>
            </w:r>
          </w:p>
        </w:tc>
        <w:tc>
          <w:tcPr>
            <w:tcW w:w="6089" w:type="dxa"/>
            <w:tcBorders>
              <w:top w:val="single" w:sz="4" w:space="0" w:color="999999"/>
              <w:left w:val="single" w:sz="4" w:space="0" w:color="999999"/>
              <w:bottom w:val="single" w:sz="4" w:space="0" w:color="999999"/>
              <w:right w:val="single" w:sz="4" w:space="0" w:color="999999"/>
            </w:tcBorders>
            <w:vAlign w:val="center"/>
          </w:tcPr>
          <w:p w14:paraId="12EE0349" w14:textId="77777777" w:rsidR="00B35B0C" w:rsidRPr="00FA67F5" w:rsidRDefault="00B35B0C">
            <w:pPr>
              <w:pStyle w:val="Tekstpodstawowy"/>
              <w:rPr>
                <w:rFonts w:ascii="Times New Roman" w:hAnsi="Times New Roman" w:cs="Times New Roman"/>
              </w:rPr>
            </w:pPr>
          </w:p>
        </w:tc>
      </w:tr>
    </w:tbl>
    <w:p w14:paraId="47A533B6" w14:textId="77777777" w:rsidR="00B35B0C" w:rsidRPr="00FA67F5" w:rsidRDefault="00B35B0C">
      <w:pPr>
        <w:pStyle w:val="Tekstpodstawowy"/>
        <w:rPr>
          <w:rFonts w:ascii="Times New Roman" w:hAnsi="Times New Roman" w:cs="Times New Roman"/>
        </w:rPr>
      </w:pPr>
    </w:p>
    <w:tbl>
      <w:tblPr>
        <w:tblStyle w:val="Tabelazkratkami"/>
        <w:tblW w:w="0" w:type="auto"/>
        <w:tblLook w:val="01E0" w:firstRow="1" w:lastRow="1" w:firstColumn="1" w:lastColumn="1" w:noHBand="0" w:noVBand="0"/>
      </w:tblPr>
      <w:tblGrid>
        <w:gridCol w:w="3791"/>
        <w:gridCol w:w="6132"/>
      </w:tblGrid>
      <w:tr w:rsidR="00B35B0C" w:rsidRPr="00FA67F5" w14:paraId="34A914EC" w14:textId="77777777" w:rsidTr="00BD79C5">
        <w:trPr>
          <w:trHeight w:val="397"/>
          <w:tblHeader/>
        </w:trPr>
        <w:tc>
          <w:tcPr>
            <w:tcW w:w="9923" w:type="dxa"/>
            <w:gridSpan w:val="2"/>
            <w:tcBorders>
              <w:top w:val="nil"/>
              <w:left w:val="nil"/>
              <w:bottom w:val="single" w:sz="4" w:space="0" w:color="999999"/>
              <w:right w:val="nil"/>
            </w:tcBorders>
            <w:vAlign w:val="center"/>
          </w:tcPr>
          <w:p w14:paraId="27BDBA84" w14:textId="77777777" w:rsidR="00B35B0C" w:rsidRPr="00FA67F5" w:rsidRDefault="00B35B0C" w:rsidP="00402A96">
            <w:pPr>
              <w:pStyle w:val="Nagwek2"/>
              <w:rPr>
                <w:rFonts w:ascii="Times New Roman" w:hAnsi="Times New Roman" w:cs="Times New Roman"/>
              </w:rPr>
            </w:pPr>
            <w:r w:rsidRPr="00FA67F5">
              <w:rPr>
                <w:rFonts w:ascii="Times New Roman" w:hAnsi="Times New Roman" w:cs="Times New Roman"/>
                <w:sz w:val="24"/>
              </w:rPr>
              <w:t xml:space="preserve">Informacje </w:t>
            </w:r>
            <w:r w:rsidR="00402A96" w:rsidRPr="00FA67F5">
              <w:rPr>
                <w:rFonts w:ascii="Times New Roman" w:hAnsi="Times New Roman" w:cs="Times New Roman"/>
                <w:sz w:val="24"/>
              </w:rPr>
              <w:t>specjalistyczne</w:t>
            </w:r>
          </w:p>
        </w:tc>
      </w:tr>
      <w:tr w:rsidR="00B35B0C" w:rsidRPr="00FA67F5" w14:paraId="7371C306"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559479B3"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Inne szkolenia z tematyki EEGBiofeedback</w:t>
            </w:r>
          </w:p>
        </w:tc>
        <w:tc>
          <w:tcPr>
            <w:tcW w:w="6132" w:type="dxa"/>
            <w:tcBorders>
              <w:top w:val="single" w:sz="4" w:space="0" w:color="999999"/>
              <w:left w:val="single" w:sz="4" w:space="0" w:color="999999"/>
              <w:bottom w:val="single" w:sz="4" w:space="0" w:color="999999"/>
              <w:right w:val="single" w:sz="4" w:space="0" w:color="999999"/>
            </w:tcBorders>
            <w:vAlign w:val="center"/>
          </w:tcPr>
          <w:p w14:paraId="3C0DAB4F" w14:textId="77777777" w:rsidR="00B35B0C" w:rsidRPr="00FA67F5" w:rsidRDefault="00B35B0C">
            <w:pPr>
              <w:pStyle w:val="Tekstpodstawowy"/>
              <w:rPr>
                <w:rFonts w:ascii="Times New Roman" w:hAnsi="Times New Roman" w:cs="Times New Roman"/>
              </w:rPr>
            </w:pPr>
          </w:p>
        </w:tc>
      </w:tr>
      <w:tr w:rsidR="00B35B0C" w:rsidRPr="00FA67F5" w14:paraId="6182A761"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6E53A866"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Inne szkolenia z tematyki Biofeedback</w:t>
            </w:r>
          </w:p>
        </w:tc>
        <w:tc>
          <w:tcPr>
            <w:tcW w:w="6132" w:type="dxa"/>
            <w:tcBorders>
              <w:top w:val="single" w:sz="4" w:space="0" w:color="999999"/>
              <w:left w:val="single" w:sz="4" w:space="0" w:color="999999"/>
              <w:bottom w:val="single" w:sz="4" w:space="0" w:color="999999"/>
              <w:right w:val="single" w:sz="4" w:space="0" w:color="999999"/>
            </w:tcBorders>
            <w:vAlign w:val="center"/>
          </w:tcPr>
          <w:p w14:paraId="1A704E90" w14:textId="77777777" w:rsidR="00B35B0C" w:rsidRPr="00FA67F5" w:rsidRDefault="00B35B0C">
            <w:pPr>
              <w:pStyle w:val="Tekstpodstawowy"/>
              <w:rPr>
                <w:rFonts w:ascii="Times New Roman" w:hAnsi="Times New Roman" w:cs="Times New Roman"/>
              </w:rPr>
            </w:pPr>
          </w:p>
        </w:tc>
      </w:tr>
      <w:tr w:rsidR="00B35B0C" w:rsidRPr="00FA67F5" w14:paraId="74A63A92"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6C5C0F80"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Czy pracujesz na EEGBiofeedback? Jakim?</w:t>
            </w:r>
          </w:p>
        </w:tc>
        <w:tc>
          <w:tcPr>
            <w:tcW w:w="6132" w:type="dxa"/>
            <w:tcBorders>
              <w:top w:val="single" w:sz="4" w:space="0" w:color="999999"/>
              <w:left w:val="single" w:sz="4" w:space="0" w:color="999999"/>
              <w:bottom w:val="single" w:sz="4" w:space="0" w:color="999999"/>
              <w:right w:val="single" w:sz="4" w:space="0" w:color="999999"/>
            </w:tcBorders>
            <w:vAlign w:val="center"/>
          </w:tcPr>
          <w:p w14:paraId="22CB847B" w14:textId="77777777" w:rsidR="00B35B0C" w:rsidRPr="00FA67F5" w:rsidRDefault="00B35B0C">
            <w:pPr>
              <w:pStyle w:val="Tekstpodstawowy"/>
              <w:rPr>
                <w:rFonts w:ascii="Times New Roman" w:hAnsi="Times New Roman" w:cs="Times New Roman"/>
              </w:rPr>
            </w:pPr>
          </w:p>
        </w:tc>
      </w:tr>
      <w:tr w:rsidR="00B35B0C" w:rsidRPr="00FA67F5" w14:paraId="5166F4F2"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2821F5B7"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Planujesz zakup urządzenia?</w:t>
            </w:r>
          </w:p>
        </w:tc>
        <w:tc>
          <w:tcPr>
            <w:tcW w:w="6132" w:type="dxa"/>
            <w:tcBorders>
              <w:top w:val="single" w:sz="4" w:space="0" w:color="999999"/>
              <w:left w:val="single" w:sz="4" w:space="0" w:color="999999"/>
              <w:bottom w:val="single" w:sz="4" w:space="0" w:color="999999"/>
              <w:right w:val="single" w:sz="4" w:space="0" w:color="999999"/>
            </w:tcBorders>
            <w:vAlign w:val="center"/>
          </w:tcPr>
          <w:p w14:paraId="39DC3EEE" w14:textId="77777777" w:rsidR="00B35B0C" w:rsidRPr="00FA67F5" w:rsidRDefault="00B35B0C">
            <w:pPr>
              <w:pStyle w:val="Tekstpodstawowy"/>
              <w:rPr>
                <w:rFonts w:ascii="Times New Roman" w:hAnsi="Times New Roman" w:cs="Times New Roman"/>
              </w:rPr>
            </w:pPr>
          </w:p>
        </w:tc>
      </w:tr>
    </w:tbl>
    <w:p w14:paraId="75CFC280" w14:textId="77777777" w:rsidR="00402A96" w:rsidRPr="00FA67F5" w:rsidRDefault="00402A96">
      <w:pPr>
        <w:rPr>
          <w:lang w:bidi="pl-PL"/>
        </w:rPr>
      </w:pPr>
    </w:p>
    <w:p w14:paraId="3E65997E" w14:textId="77777777" w:rsidR="00402A96" w:rsidRPr="00FA67F5" w:rsidRDefault="00402A96">
      <w:pPr>
        <w:rPr>
          <w:lang w:bidi="pl-PL"/>
        </w:rPr>
      </w:pPr>
      <w:r w:rsidRPr="00FA67F5">
        <w:rPr>
          <w:lang w:bidi="pl-PL"/>
        </w:rPr>
        <w:t xml:space="preserve">Warunkiem uczestnictwa w Kursie jest wysłanie powyższego zgłoszenia wraz z potwierdzeniem wniesienia opłaty kursowej w wysokości </w:t>
      </w:r>
      <w:r w:rsidR="007D2DF4" w:rsidRPr="00FA67F5">
        <w:rPr>
          <w:lang w:bidi="pl-PL"/>
        </w:rPr>
        <w:t>…………</w:t>
      </w:r>
      <w:proofErr w:type="gramStart"/>
      <w:r w:rsidR="007D2DF4" w:rsidRPr="00FA67F5">
        <w:rPr>
          <w:lang w:bidi="pl-PL"/>
        </w:rPr>
        <w:t>…….</w:t>
      </w:r>
      <w:proofErr w:type="gramEnd"/>
      <w:r w:rsidRPr="00FA67F5">
        <w:rPr>
          <w:lang w:bidi="pl-PL"/>
        </w:rPr>
        <w:t>.</w:t>
      </w:r>
      <w:r w:rsidR="00C008BD" w:rsidRPr="00FA67F5">
        <w:rPr>
          <w:lang w:bidi="pl-PL"/>
        </w:rPr>
        <w:t xml:space="preserve"> PLN</w:t>
      </w:r>
    </w:p>
    <w:p w14:paraId="5ABE4D50" w14:textId="77777777" w:rsidR="00402A96" w:rsidRPr="00FA67F5" w:rsidRDefault="00402A96">
      <w:pPr>
        <w:rPr>
          <w:lang w:bidi="pl-PL"/>
        </w:rPr>
      </w:pPr>
    </w:p>
    <w:p w14:paraId="51A8EE66" w14:textId="77777777" w:rsidR="00402A96" w:rsidRPr="00FA67F5" w:rsidRDefault="00402A96">
      <w:pPr>
        <w:rPr>
          <w:lang w:bidi="pl-PL"/>
        </w:rPr>
      </w:pPr>
      <w:r w:rsidRPr="00FA67F5">
        <w:rPr>
          <w:lang w:bidi="pl-PL"/>
        </w:rPr>
        <w:t>Płatność należy dokonać przelewem na konto:</w:t>
      </w:r>
    </w:p>
    <w:p w14:paraId="58CE8DF4" w14:textId="77777777" w:rsidR="00402A96" w:rsidRPr="00FA67F5" w:rsidRDefault="00402A96">
      <w:pPr>
        <w:rPr>
          <w:lang w:bidi="pl-PL"/>
        </w:rPr>
      </w:pPr>
      <w:r w:rsidRPr="00FA67F5">
        <w:rPr>
          <w:lang w:bidi="pl-PL"/>
        </w:rPr>
        <w:t>EEG INSTYTUT PKOBPSA numer konta: 34 1020 1156 0000 7102 0010 1014</w:t>
      </w:r>
    </w:p>
    <w:p w14:paraId="0728ADC0" w14:textId="77777777" w:rsidR="00402A96" w:rsidRPr="00FA67F5" w:rsidRDefault="00402A96">
      <w:pPr>
        <w:rPr>
          <w:lang w:bidi="pl-PL"/>
        </w:rPr>
      </w:pPr>
    </w:p>
    <w:p w14:paraId="3E9E45A3" w14:textId="77777777" w:rsidR="00402A96" w:rsidRPr="00FA67F5" w:rsidRDefault="00402A96">
      <w:pPr>
        <w:rPr>
          <w:lang w:bidi="pl-PL"/>
        </w:rPr>
      </w:pPr>
      <w:r w:rsidRPr="00FA67F5">
        <w:rPr>
          <w:lang w:bidi="pl-PL"/>
        </w:rPr>
        <w:t>Prosimy w tytule przelewu wpisać:</w:t>
      </w:r>
    </w:p>
    <w:p w14:paraId="58E26278" w14:textId="71F07FAC" w:rsidR="00F93EDE" w:rsidRPr="00FA67F5" w:rsidRDefault="00402A96" w:rsidP="003105AD">
      <w:pPr>
        <w:rPr>
          <w:lang w:bidi="pl-PL"/>
        </w:rPr>
      </w:pPr>
      <w:r w:rsidRPr="00FA67F5">
        <w:rPr>
          <w:lang w:bidi="pl-PL"/>
        </w:rPr>
        <w:t xml:space="preserve">„Zgłoszenie na Kurs </w:t>
      </w:r>
      <w:r w:rsidR="00132744">
        <w:rPr>
          <w:lang w:bidi="pl-PL"/>
        </w:rPr>
        <w:t>I</w:t>
      </w:r>
      <w:r w:rsidRPr="00FA67F5">
        <w:rPr>
          <w:lang w:bidi="pl-PL"/>
        </w:rPr>
        <w:t>I</w:t>
      </w:r>
      <w:r w:rsidR="00C65967">
        <w:rPr>
          <w:lang w:bidi="pl-PL"/>
        </w:rPr>
        <w:t>I</w:t>
      </w:r>
      <w:r w:rsidRPr="00FA67F5">
        <w:rPr>
          <w:lang w:bidi="pl-PL"/>
        </w:rPr>
        <w:t xml:space="preserve"> stopnia ………………………… (imię i nazwisko Kursanta)” </w:t>
      </w:r>
    </w:p>
    <w:p w14:paraId="7FE870C7" w14:textId="77777777" w:rsidR="00F65C50" w:rsidRPr="00FA67F5" w:rsidRDefault="00F65C50">
      <w:pPr>
        <w:rPr>
          <w:lang w:bidi="pl-PL"/>
        </w:rPr>
      </w:pPr>
    </w:p>
    <w:p w14:paraId="133B84AC" w14:textId="77777777" w:rsidR="00F65C50" w:rsidRPr="00FA67F5" w:rsidRDefault="00F65C50">
      <w:pPr>
        <w:rPr>
          <w:lang w:bidi="pl-PL"/>
        </w:rPr>
      </w:pPr>
      <w:r w:rsidRPr="00FA67F5">
        <w:rPr>
          <w:lang w:bidi="pl-PL"/>
        </w:rPr>
        <w:t>DANE DO FAKTURY:</w:t>
      </w:r>
    </w:p>
    <w:p w14:paraId="6D5D700E" w14:textId="77777777" w:rsidR="00F65C50" w:rsidRPr="00FA67F5" w:rsidRDefault="00F65C50">
      <w:pPr>
        <w:rPr>
          <w:lang w:bidi="pl-PL"/>
        </w:rPr>
      </w:pPr>
      <w:r w:rsidRPr="00FA67F5">
        <w:rPr>
          <w:lang w:bidi="pl-PL"/>
        </w:rPr>
        <w:t>…………………………………………………………………………………………………………..</w:t>
      </w:r>
    </w:p>
    <w:p w14:paraId="34A0C46B" w14:textId="77777777" w:rsidR="00F65C50" w:rsidRPr="00FA67F5" w:rsidRDefault="00F65C50">
      <w:pPr>
        <w:rPr>
          <w:lang w:bidi="pl-PL"/>
        </w:rPr>
      </w:pPr>
      <w:r w:rsidRPr="00FA67F5">
        <w:rPr>
          <w:lang w:bidi="pl-PL"/>
        </w:rPr>
        <w:t>…………………………………………………………………………………………………………..</w:t>
      </w:r>
    </w:p>
    <w:p w14:paraId="169C161D" w14:textId="77777777" w:rsidR="00F65C50" w:rsidRPr="00FA67F5" w:rsidRDefault="00F65C50">
      <w:pPr>
        <w:rPr>
          <w:lang w:bidi="pl-PL"/>
        </w:rPr>
      </w:pPr>
      <w:r w:rsidRPr="00FA67F5">
        <w:rPr>
          <w:lang w:bidi="pl-PL"/>
        </w:rPr>
        <w:t>…………………………………………………………………………………………………………..</w:t>
      </w:r>
    </w:p>
    <w:p w14:paraId="7D0916D2" w14:textId="77777777" w:rsidR="00F65C50" w:rsidRPr="00FA67F5" w:rsidRDefault="00F65C50">
      <w:pPr>
        <w:rPr>
          <w:lang w:bidi="pl-PL"/>
        </w:rPr>
      </w:pPr>
      <w:r w:rsidRPr="00FA67F5">
        <w:rPr>
          <w:lang w:bidi="pl-PL"/>
        </w:rPr>
        <w:t>…………………………………………………………………………………………………………..</w:t>
      </w:r>
    </w:p>
    <w:p w14:paraId="60BD70A5" w14:textId="77777777" w:rsidR="00F93EDE" w:rsidRPr="00FA67F5" w:rsidRDefault="00F65C50">
      <w:pPr>
        <w:rPr>
          <w:lang w:bidi="pl-PL"/>
        </w:rPr>
      </w:pPr>
      <w:r w:rsidRPr="00FA67F5">
        <w:rPr>
          <w:lang w:bidi="pl-PL"/>
        </w:rPr>
        <w:t>…………………………………………………………………………………………………………..</w:t>
      </w:r>
      <w:r w:rsidR="00F93EDE" w:rsidRPr="00FA67F5">
        <w:rPr>
          <w:lang w:bidi="pl-PL"/>
        </w:rPr>
        <w:br w:type="page"/>
      </w:r>
    </w:p>
    <w:p w14:paraId="5E975B9B"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lastRenderedPageBreak/>
        <w:t>EEG Instytut oferuje Państwu czterostopniowe Specjalistyczne Kursy EEGBiofeedback.</w:t>
      </w:r>
      <w:r w:rsidRPr="00FA67F5">
        <w:rPr>
          <w:color w:val="0F1419"/>
          <w:sz w:val="22"/>
          <w:szCs w:val="20"/>
        </w:rPr>
        <w:br/>
        <w:t>Kursy i Szkolenia w EEG Instytucie prowadzone są przez zespół lekarzy i innych specjalistów, kierownikiem naukowym jest</w:t>
      </w:r>
      <w:r w:rsidRPr="00FA67F5">
        <w:rPr>
          <w:rStyle w:val="apple-converted-space"/>
          <w:b/>
          <w:bCs/>
          <w:color w:val="0F1419"/>
          <w:sz w:val="22"/>
          <w:szCs w:val="20"/>
        </w:rPr>
        <w:t> </w:t>
      </w:r>
      <w:r w:rsidRPr="00FA67F5">
        <w:rPr>
          <w:rStyle w:val="Pogrubienie"/>
          <w:color w:val="0F1419"/>
          <w:sz w:val="22"/>
          <w:szCs w:val="20"/>
        </w:rPr>
        <w:t>dr n. med. Michaela PAKSZYS</w:t>
      </w:r>
      <w:r w:rsidRPr="00FA67F5">
        <w:rPr>
          <w:color w:val="0F1419"/>
          <w:sz w:val="22"/>
          <w:szCs w:val="20"/>
        </w:rPr>
        <w:t>.</w:t>
      </w:r>
    </w:p>
    <w:p w14:paraId="6FA23833"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Kształcenie prowadzone przez EEG INSTYTUT odbywa się w formie 1-5 dniowych kursów stacjonarnych.</w:t>
      </w:r>
    </w:p>
    <w:p w14:paraId="3D52F623"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Kurs ma charakter wykładów i zajęć warsztatowych.</w:t>
      </w:r>
    </w:p>
    <w:p w14:paraId="32B96F10"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t>Tryb naboru uczestników i wnoszenie opłat.</w:t>
      </w:r>
    </w:p>
    <w:p w14:paraId="0EE68432" w14:textId="13D8DFDB" w:rsidR="00F93EDE" w:rsidRPr="00FA67F5" w:rsidRDefault="00F93EDE" w:rsidP="00F93EDE">
      <w:pPr>
        <w:numPr>
          <w:ilvl w:val="0"/>
          <w:numId w:val="3"/>
        </w:numPr>
        <w:jc w:val="both"/>
        <w:rPr>
          <w:color w:val="2E3D4C"/>
          <w:sz w:val="22"/>
          <w:szCs w:val="20"/>
        </w:rPr>
      </w:pPr>
      <w:r w:rsidRPr="00FA67F5">
        <w:rPr>
          <w:color w:val="2E3D4C"/>
          <w:sz w:val="22"/>
          <w:szCs w:val="20"/>
        </w:rPr>
        <w:t>Rejestracji dokonuje się poprzez</w:t>
      </w:r>
      <w:r w:rsidR="00FA67F5">
        <w:rPr>
          <w:color w:val="2E3D4C"/>
          <w:sz w:val="22"/>
          <w:szCs w:val="20"/>
        </w:rPr>
        <w:t xml:space="preserve"> pobranie i</w:t>
      </w:r>
      <w:r w:rsidRPr="00FA67F5">
        <w:rPr>
          <w:color w:val="2E3D4C"/>
          <w:sz w:val="22"/>
          <w:szCs w:val="20"/>
        </w:rPr>
        <w:t xml:space="preserve"> wypełnienie formularza zgłoszeniowego zamieszczonego na stronie Internetowej </w:t>
      </w:r>
      <w:hyperlink r:id="rId9" w:history="1">
        <w:r w:rsidRPr="00FA67F5">
          <w:rPr>
            <w:rStyle w:val="Hipercze"/>
            <w:sz w:val="22"/>
            <w:szCs w:val="20"/>
          </w:rPr>
          <w:t>www.neuroszkolenia.pl</w:t>
        </w:r>
      </w:hyperlink>
      <w:r w:rsidRPr="00FA67F5">
        <w:rPr>
          <w:color w:val="2E3D4C"/>
          <w:sz w:val="22"/>
          <w:szCs w:val="20"/>
        </w:rPr>
        <w:t xml:space="preserve"> </w:t>
      </w:r>
      <w:r w:rsidR="00FA67F5">
        <w:rPr>
          <w:color w:val="2E3D4C"/>
          <w:sz w:val="22"/>
          <w:szCs w:val="20"/>
        </w:rPr>
        <w:t xml:space="preserve">lub na </w:t>
      </w:r>
      <w:hyperlink r:id="rId10" w:history="1">
        <w:r w:rsidR="00FA67F5" w:rsidRPr="00B96691">
          <w:rPr>
            <w:rStyle w:val="Hipercze"/>
            <w:sz w:val="22"/>
            <w:szCs w:val="20"/>
          </w:rPr>
          <w:t>www.eeginstytut.pl</w:t>
        </w:r>
      </w:hyperlink>
      <w:r w:rsidR="00FA67F5">
        <w:rPr>
          <w:color w:val="2E3D4C"/>
          <w:sz w:val="22"/>
          <w:szCs w:val="20"/>
        </w:rPr>
        <w:t xml:space="preserve"> </w:t>
      </w:r>
      <w:r w:rsidRPr="00FA67F5">
        <w:rPr>
          <w:color w:val="2E3D4C"/>
          <w:sz w:val="22"/>
          <w:szCs w:val="20"/>
        </w:rPr>
        <w:t>i wysłanie go pocztą elektroniczną na adres</w:t>
      </w:r>
      <w:r w:rsidR="00B44611">
        <w:rPr>
          <w:color w:val="2E3D4C"/>
          <w:sz w:val="22"/>
          <w:szCs w:val="20"/>
        </w:rPr>
        <w:t xml:space="preserve"> </w:t>
      </w:r>
      <w:hyperlink r:id="rId11" w:history="1">
        <w:r w:rsidR="00B44611" w:rsidRPr="005328B7">
          <w:rPr>
            <w:rStyle w:val="Hipercze"/>
            <w:sz w:val="22"/>
            <w:szCs w:val="20"/>
          </w:rPr>
          <w:t>online@eeginstytut.pl</w:t>
        </w:r>
      </w:hyperlink>
      <w:r w:rsidR="00B44611">
        <w:rPr>
          <w:color w:val="2E3D4C"/>
          <w:sz w:val="22"/>
          <w:szCs w:val="20"/>
        </w:rPr>
        <w:t xml:space="preserve"> </w:t>
      </w:r>
    </w:p>
    <w:p w14:paraId="3C6A1B4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Udział w kształceniu jest płatny</w:t>
      </w:r>
    </w:p>
    <w:p w14:paraId="4DA62819"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Opłaty należy dokon</w:t>
      </w:r>
      <w:r w:rsidR="00602B87" w:rsidRPr="00FA67F5">
        <w:rPr>
          <w:color w:val="2E3D4C"/>
          <w:sz w:val="22"/>
          <w:szCs w:val="20"/>
        </w:rPr>
        <w:t>ać na konto organizatora wraz z</w:t>
      </w:r>
      <w:r w:rsidRPr="00FA67F5">
        <w:rPr>
          <w:color w:val="2E3D4C"/>
          <w:sz w:val="22"/>
          <w:szCs w:val="20"/>
        </w:rPr>
        <w:t xml:space="preserve"> </w:t>
      </w:r>
      <w:r w:rsidR="00602B87" w:rsidRPr="00FA67F5">
        <w:rPr>
          <w:color w:val="2E3D4C"/>
          <w:sz w:val="22"/>
          <w:szCs w:val="20"/>
        </w:rPr>
        <w:t xml:space="preserve">przesłanym </w:t>
      </w:r>
      <w:r w:rsidRPr="00FA67F5">
        <w:rPr>
          <w:color w:val="2E3D4C"/>
          <w:sz w:val="22"/>
          <w:szCs w:val="20"/>
        </w:rPr>
        <w:t>zgłoszeniem na kurs</w:t>
      </w:r>
    </w:p>
    <w:p w14:paraId="7A5D19BA"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Przed rozpoczęciem kursu uczestnik ma możliwość zrezygnowania z udziału w nim. Oświadczenie rezygnacji uczestnik może zgłaszać w formie ustnej (telefonicznie) lub pisemnej (elektronicznie, listem lub faksem). Data złożenia rezygnacji jest dzień jej wpłynięcia do organizatora.</w:t>
      </w:r>
    </w:p>
    <w:p w14:paraId="60B0DBD2"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Koszty rezygnacji z uczestnictwa wynoszą:</w:t>
      </w:r>
    </w:p>
    <w:p w14:paraId="7BEDECD0"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do 14 dni przed terminem rozpoczęcia kursu 20% ustalonej ceny</w:t>
      </w:r>
    </w:p>
    <w:p w14:paraId="71A2EC7C"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13 do 7 dnia 50% ustalonej ceny</w:t>
      </w:r>
    </w:p>
    <w:p w14:paraId="125733E1"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6 dnia do rozpoczęcia kursu 100% ustalonej ceny</w:t>
      </w:r>
    </w:p>
    <w:p w14:paraId="366E08B2"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Organizator ma prawo do odstąpienia przeprowadzenie kursu przez złożenie uczestnikowi stosownego oświadczenia na piśmie</w:t>
      </w:r>
      <w:r w:rsidR="00FA67F5">
        <w:rPr>
          <w:color w:val="2E3D4C"/>
          <w:sz w:val="22"/>
          <w:szCs w:val="20"/>
        </w:rPr>
        <w:t>,</w:t>
      </w:r>
      <w:r w:rsidRPr="00FA67F5">
        <w:rPr>
          <w:color w:val="2E3D4C"/>
          <w:sz w:val="22"/>
          <w:szCs w:val="20"/>
        </w:rPr>
        <w:t xml:space="preserve"> jeżeli:</w:t>
      </w:r>
    </w:p>
    <w:p w14:paraId="365052DB"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wymagana liczba uczestników nie zostanie osiągnięta</w:t>
      </w:r>
    </w:p>
    <w:p w14:paraId="42876C42"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nastąpiło zdarzenie noszące cechy siły wyższej</w:t>
      </w:r>
    </w:p>
    <w:p w14:paraId="6050EB81"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W przypadku odstąpienia od przeprowadzenia kursu organizator zobowiązuje się dokonać zwrotu kwoty wpłaconej za kurs bez opłat za zakwaterowanie, wyżywienie, dojazd, diety lub przepisać osoby zgłoszone na inny termin kursu.</w:t>
      </w:r>
    </w:p>
    <w:p w14:paraId="1B67914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Poprzez rejestrację w bazie danych organizatora uczestnik kursu wyraża zgodę na przetwarzanie swoich danych osobowych przez EEG INSTYTUT Michaela Pakszysova z siedzibą w Warszawie przy ul. Londyńskiej 2 w zakresie niezbędnym do organizacji kursu.</w:t>
      </w:r>
    </w:p>
    <w:p w14:paraId="6F3DFDDA" w14:textId="77777777" w:rsidR="00F93EDE" w:rsidRPr="00FA67F5" w:rsidRDefault="00F93EDE" w:rsidP="00F93EDE">
      <w:pPr>
        <w:spacing w:before="45"/>
        <w:ind w:left="720"/>
        <w:jc w:val="both"/>
        <w:rPr>
          <w:color w:val="2E3D4C"/>
          <w:sz w:val="22"/>
          <w:szCs w:val="20"/>
        </w:rPr>
      </w:pPr>
    </w:p>
    <w:p w14:paraId="38408DF4" w14:textId="77777777" w:rsidR="00F93EDE" w:rsidRPr="00FA67F5" w:rsidRDefault="00F93EDE" w:rsidP="00F93EDE">
      <w:pPr>
        <w:pStyle w:val="NormalnyWeb"/>
        <w:spacing w:before="0" w:beforeAutospacing="0" w:after="0" w:afterAutospacing="0"/>
        <w:jc w:val="both"/>
        <w:rPr>
          <w:color w:val="0F1419"/>
          <w:sz w:val="22"/>
          <w:szCs w:val="20"/>
        </w:rPr>
      </w:pPr>
      <w:r w:rsidRPr="00FA67F5">
        <w:rPr>
          <w:color w:val="0F1419"/>
          <w:sz w:val="22"/>
          <w:szCs w:val="20"/>
        </w:rPr>
        <w:t>Kursy mają swoją wieloletnią tradycję, wzbogacone na bieżąco o postępy w elektroencefalografii, coraz częściej znajdującą zastosowanie nie tylko w medycynie. Biofeedback (EEG, i inne) są również wiodącymi metodami diagnostyki czynnościowej w neurologii i psychiatrii. Dzieje się tak obecnie, gdyż połączenie metod jakościowej i ilościowej oceny zapisu EEG, wskazuje nowe możliwości diagnostyki wielu zespołów chorobowych  oraz lepszego zrozumienia działania leków na</w:t>
      </w:r>
      <w:hyperlink r:id="rId12" w:tgtFrame="_blank" w:tooltip="OUN - Wikipedia" w:history="1">
        <w:r w:rsidRPr="00FA67F5">
          <w:rPr>
            <w:rStyle w:val="apple-converted-space"/>
            <w:color w:val="2F617F"/>
            <w:sz w:val="22"/>
            <w:szCs w:val="20"/>
          </w:rPr>
          <w:t> </w:t>
        </w:r>
        <w:r w:rsidRPr="00FA67F5">
          <w:rPr>
            <w:rStyle w:val="Pogrubienie"/>
            <w:color w:val="2F617F"/>
            <w:sz w:val="22"/>
            <w:szCs w:val="20"/>
          </w:rPr>
          <w:t>O</w:t>
        </w:r>
        <w:r w:rsidRPr="00FA67F5">
          <w:rPr>
            <w:rStyle w:val="Hipercze"/>
            <w:color w:val="2F617F"/>
            <w:sz w:val="22"/>
            <w:szCs w:val="20"/>
          </w:rPr>
          <w:t>środkowy</w:t>
        </w:r>
        <w:r w:rsidRPr="00FA67F5">
          <w:rPr>
            <w:rStyle w:val="apple-converted-space"/>
            <w:color w:val="2F617F"/>
            <w:sz w:val="22"/>
            <w:szCs w:val="20"/>
          </w:rPr>
          <w:t> </w:t>
        </w:r>
        <w:r w:rsidRPr="00FA67F5">
          <w:rPr>
            <w:rStyle w:val="Pogrubienie"/>
            <w:color w:val="2F617F"/>
            <w:sz w:val="22"/>
            <w:szCs w:val="20"/>
          </w:rPr>
          <w:t>U</w:t>
        </w:r>
        <w:r w:rsidRPr="00FA67F5">
          <w:rPr>
            <w:rStyle w:val="Hipercze"/>
            <w:color w:val="2F617F"/>
            <w:sz w:val="22"/>
            <w:szCs w:val="20"/>
          </w:rPr>
          <w:t>kład</w:t>
        </w:r>
        <w:r w:rsidRPr="00FA67F5">
          <w:rPr>
            <w:rStyle w:val="apple-converted-space"/>
            <w:color w:val="2F617F"/>
            <w:sz w:val="22"/>
            <w:szCs w:val="20"/>
          </w:rPr>
          <w:t> </w:t>
        </w:r>
        <w:r w:rsidRPr="00FA67F5">
          <w:rPr>
            <w:rStyle w:val="Pogrubienie"/>
            <w:color w:val="2F617F"/>
            <w:sz w:val="22"/>
            <w:szCs w:val="20"/>
          </w:rPr>
          <w:t>N</w:t>
        </w:r>
        <w:r w:rsidRPr="00FA67F5">
          <w:rPr>
            <w:rStyle w:val="Hipercze"/>
            <w:color w:val="2F617F"/>
            <w:sz w:val="22"/>
            <w:szCs w:val="20"/>
          </w:rPr>
          <w:t>erwowy</w:t>
        </w:r>
      </w:hyperlink>
      <w:r w:rsidRPr="00FA67F5">
        <w:rPr>
          <w:color w:val="0F1419"/>
          <w:sz w:val="22"/>
          <w:szCs w:val="20"/>
        </w:rPr>
        <w:t>.</w:t>
      </w:r>
    </w:p>
    <w:p w14:paraId="1F92A9ED" w14:textId="77777777" w:rsidR="00F93EDE" w:rsidRPr="00FA67F5" w:rsidRDefault="00F93EDE" w:rsidP="00F93EDE"/>
    <w:p w14:paraId="588DAC3B" w14:textId="77777777" w:rsidR="00F93EDE" w:rsidRPr="00FA67F5" w:rsidRDefault="00F93EDE" w:rsidP="00F93EDE"/>
    <w:p w14:paraId="4E154A0B" w14:textId="77777777" w:rsidR="00F93EDE" w:rsidRPr="00FA67F5" w:rsidRDefault="00F93EDE" w:rsidP="00F93EDE"/>
    <w:p w14:paraId="21C67671" w14:textId="77777777" w:rsidR="00B35B0C" w:rsidRPr="00FA67F5" w:rsidRDefault="00F93EDE" w:rsidP="00F93EDE">
      <w:pPr>
        <w:jc w:val="right"/>
      </w:pPr>
      <w:r w:rsidRPr="00FA67F5">
        <w:t xml:space="preserve">Zapraszamy </w:t>
      </w:r>
    </w:p>
    <w:p w14:paraId="55BA9CD9" w14:textId="77777777" w:rsidR="00984EAC" w:rsidRPr="00FA67F5" w:rsidRDefault="00F93EDE" w:rsidP="00F93EDE">
      <w:pPr>
        <w:jc w:val="right"/>
      </w:pPr>
      <w:r w:rsidRPr="00FA67F5">
        <w:t>EEG INSTYTUT</w:t>
      </w:r>
    </w:p>
    <w:p w14:paraId="73201BD4" w14:textId="77777777" w:rsidR="00984EAC" w:rsidRPr="00FA67F5" w:rsidRDefault="00984EAC">
      <w:r w:rsidRPr="00FA67F5">
        <w:br w:type="page"/>
      </w:r>
    </w:p>
    <w:p w14:paraId="31D87C8B" w14:textId="77777777" w:rsidR="00984EAC" w:rsidRPr="00FA67F5" w:rsidRDefault="00984EAC" w:rsidP="00984EAC">
      <w:pPr>
        <w:pStyle w:val="Nagwek4"/>
        <w:shd w:val="clear" w:color="auto" w:fill="FFFFFF"/>
        <w:spacing w:before="150" w:after="192" w:line="315" w:lineRule="atLeast"/>
        <w:rPr>
          <w:rFonts w:ascii="Times New Roman" w:hAnsi="Times New Roman" w:cs="Times New Roman"/>
          <w:color w:val="000000"/>
          <w:szCs w:val="34"/>
        </w:rPr>
      </w:pPr>
      <w:r w:rsidRPr="00FA67F5">
        <w:rPr>
          <w:rFonts w:ascii="Times New Roman" w:hAnsi="Times New Roman" w:cs="Times New Roman"/>
          <w:b/>
          <w:bCs/>
          <w:color w:val="000000"/>
          <w:szCs w:val="34"/>
        </w:rPr>
        <w:lastRenderedPageBreak/>
        <w:t>Dodatkowe informacje</w:t>
      </w:r>
      <w:r w:rsidR="00FA67F5">
        <w:rPr>
          <w:rFonts w:ascii="Times New Roman" w:hAnsi="Times New Roman" w:cs="Times New Roman"/>
          <w:b/>
          <w:bCs/>
          <w:color w:val="000000"/>
          <w:szCs w:val="34"/>
        </w:rPr>
        <w:t xml:space="preserve"> </w:t>
      </w:r>
      <w:r w:rsidR="00FA67F5" w:rsidRPr="00FA67F5">
        <w:rPr>
          <w:rFonts w:ascii="Times New Roman" w:hAnsi="Times New Roman" w:cs="Times New Roman"/>
          <w:bCs/>
          <w:color w:val="000000"/>
          <w:sz w:val="20"/>
          <w:szCs w:val="34"/>
        </w:rPr>
        <w:t>(prosimy o zaznaczenie wszystkich pól, inaczej nie będziemy mogli przeprowadzić należycie procesu rejestracji)</w:t>
      </w:r>
    </w:p>
    <w:p w14:paraId="592EA2F5" w14:textId="30918E1B"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7E4EB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3" o:title=""/>
          </v:shape>
          <w:control r:id="rId14" w:name="DefaultOcxName" w:shapeid="_x0000_i1040"/>
        </w:object>
      </w:r>
      <w:r w:rsidRPr="00FA67F5">
        <w:rPr>
          <w:color w:val="000000"/>
          <w:sz w:val="18"/>
          <w:szCs w:val="18"/>
        </w:rPr>
        <w:t> Zapoznałem się z regulaminem i akceptuję jego treść.</w:t>
      </w:r>
    </w:p>
    <w:p w14:paraId="6D2E6F43" w14:textId="3385BBE4"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2CA9E776">
          <v:shape id="_x0000_i1043" type="#_x0000_t75" style="width:20.25pt;height:18pt" o:ole="">
            <v:imagedata r:id="rId13" o:title=""/>
          </v:shape>
          <w:control r:id="rId15" w:name="DefaultOcxName1" w:shapeid="_x0000_i1043"/>
        </w:object>
      </w:r>
      <w:r w:rsidRPr="00FA67F5">
        <w:rPr>
          <w:color w:val="000000"/>
          <w:sz w:val="18"/>
          <w:szCs w:val="18"/>
        </w:rPr>
        <w:t xml:space="preserve"> Osoba składająca powyższe oświadczenia, oświadcza, że została poinformowana, iż: </w:t>
      </w:r>
    </w:p>
    <w:p w14:paraId="296F4A83" w14:textId="77777777" w:rsidR="00984EAC" w:rsidRPr="00FA67F5" w:rsidRDefault="00984EAC" w:rsidP="00FA67F5">
      <w:pPr>
        <w:ind w:firstLine="720"/>
        <w:jc w:val="both"/>
        <w:rPr>
          <w:color w:val="000000"/>
          <w:sz w:val="18"/>
          <w:szCs w:val="18"/>
        </w:rPr>
      </w:pPr>
      <w:r w:rsidRPr="00FA67F5">
        <w:rPr>
          <w:color w:val="000000"/>
          <w:sz w:val="18"/>
          <w:szCs w:val="18"/>
        </w:rPr>
        <w:t xml:space="preserve">1. Administratorem danych osobowych jest EEG INSTYTUT z siedzibą przy ul. Londyńskiej 2; 03-921 Warszawa. </w:t>
      </w:r>
    </w:p>
    <w:p w14:paraId="2D8A5018" w14:textId="77777777" w:rsidR="00FA67F5" w:rsidRPr="00FA67F5" w:rsidRDefault="00984EAC" w:rsidP="00FA67F5">
      <w:pPr>
        <w:ind w:left="720"/>
        <w:jc w:val="both"/>
        <w:rPr>
          <w:color w:val="000000"/>
          <w:sz w:val="18"/>
          <w:szCs w:val="18"/>
        </w:rPr>
      </w:pPr>
      <w:r w:rsidRPr="00FA67F5">
        <w:rPr>
          <w:color w:val="000000"/>
          <w:sz w:val="18"/>
          <w:szCs w:val="18"/>
        </w:rPr>
        <w:t>2. Kontakt z osobą realizującą w EEG INSTYTUT zadania związane z ochroną danych osobowych jest możliwy poprzez adres poczty elektronicznej: eeginstytut@eeginstytut.pl lub pisemnie na adres administratora danych z dopiskiem „Dane osobowe".</w:t>
      </w:r>
    </w:p>
    <w:p w14:paraId="2E2F6DA7" w14:textId="77777777" w:rsidR="00984EAC" w:rsidRPr="00FA67F5" w:rsidRDefault="00984EAC" w:rsidP="00FA67F5">
      <w:pPr>
        <w:ind w:left="720"/>
        <w:jc w:val="both"/>
        <w:rPr>
          <w:color w:val="000000"/>
          <w:sz w:val="18"/>
          <w:szCs w:val="18"/>
        </w:rPr>
      </w:pPr>
      <w:r w:rsidRPr="00FA67F5">
        <w:rPr>
          <w:color w:val="000000"/>
          <w:sz w:val="18"/>
          <w:szCs w:val="18"/>
        </w:rPr>
        <w:t xml:space="preserve">3. Dane osobowe zbierane są w celu: </w:t>
      </w:r>
    </w:p>
    <w:p w14:paraId="6C8E7DB3" w14:textId="77777777" w:rsidR="00984EAC" w:rsidRPr="00FA67F5" w:rsidRDefault="00984EAC" w:rsidP="00FA67F5">
      <w:pPr>
        <w:ind w:left="720" w:firstLine="720"/>
        <w:jc w:val="both"/>
        <w:rPr>
          <w:color w:val="000000"/>
          <w:sz w:val="18"/>
          <w:szCs w:val="18"/>
        </w:rPr>
      </w:pPr>
      <w:r w:rsidRPr="00FA67F5">
        <w:rPr>
          <w:color w:val="000000"/>
          <w:sz w:val="18"/>
          <w:szCs w:val="18"/>
        </w:rPr>
        <w:t xml:space="preserve">o marketingu bezpośredniego administratora, </w:t>
      </w:r>
    </w:p>
    <w:p w14:paraId="31793AA8" w14:textId="77777777" w:rsidR="00984EAC" w:rsidRPr="00FA67F5" w:rsidRDefault="00984EAC" w:rsidP="00FA67F5">
      <w:pPr>
        <w:ind w:left="1440"/>
        <w:jc w:val="both"/>
        <w:rPr>
          <w:color w:val="000000"/>
          <w:sz w:val="18"/>
          <w:szCs w:val="18"/>
        </w:rPr>
      </w:pPr>
      <w:r w:rsidRPr="00FA67F5">
        <w:rPr>
          <w:color w:val="000000"/>
          <w:sz w:val="18"/>
          <w:szCs w:val="18"/>
        </w:rPr>
        <w:t xml:space="preserve">o w celach wskazanych w powyższych oświadczeniach na podstawie art. 6 ust. 1 pkt a ogólnego rozporządzenia o ochronie danych osobowych z dnia 27 kwietnia 2016 r. (zwanego dalej „rozporządzeniem'), </w:t>
      </w:r>
    </w:p>
    <w:p w14:paraId="12CC17F9" w14:textId="77777777" w:rsidR="00984EAC" w:rsidRPr="00FA67F5" w:rsidRDefault="00984EAC" w:rsidP="00FA67F5">
      <w:pPr>
        <w:ind w:left="720"/>
        <w:jc w:val="both"/>
        <w:rPr>
          <w:color w:val="000000"/>
          <w:sz w:val="18"/>
          <w:szCs w:val="18"/>
        </w:rPr>
      </w:pPr>
      <w:r w:rsidRPr="00FA67F5">
        <w:rPr>
          <w:color w:val="000000"/>
          <w:sz w:val="18"/>
          <w:szCs w:val="18"/>
        </w:rPr>
        <w:t xml:space="preserve">4. Dane osobowe mogą być udostępniane podmiotom uprawnionym do uzyskania informacji o danych osobowych, na podstawie obowiązujących przepisów prawa, a także podmiotom świadczącym na rzecz EEG INSTYTUT usług w zakresie administrowania zasobami informatycznymi (sprzętem i oprogramowaniem </w:t>
      </w:r>
      <w:proofErr w:type="spellStart"/>
      <w:r w:rsidRPr="00FA67F5">
        <w:rPr>
          <w:color w:val="000000"/>
          <w:sz w:val="18"/>
          <w:szCs w:val="18"/>
        </w:rPr>
        <w:t>magazynowo-ksiegowym</w:t>
      </w:r>
      <w:proofErr w:type="spellEnd"/>
      <w:r w:rsidRPr="00FA67F5">
        <w:rPr>
          <w:color w:val="000000"/>
          <w:sz w:val="18"/>
          <w:szCs w:val="18"/>
        </w:rPr>
        <w:t xml:space="preserve">, a w tym archiwizacji baz danych) oraz badań jakości obsługi oraz oferowanych produktów i usług. </w:t>
      </w:r>
    </w:p>
    <w:p w14:paraId="3AC0763C" w14:textId="77777777" w:rsidR="00984EAC" w:rsidRPr="00FA67F5" w:rsidRDefault="00984EAC" w:rsidP="00FA67F5">
      <w:pPr>
        <w:ind w:left="720"/>
        <w:jc w:val="both"/>
        <w:rPr>
          <w:color w:val="000000"/>
          <w:sz w:val="18"/>
          <w:szCs w:val="18"/>
        </w:rPr>
      </w:pPr>
      <w:r w:rsidRPr="00FA67F5">
        <w:rPr>
          <w:color w:val="000000"/>
          <w:sz w:val="18"/>
          <w:szCs w:val="18"/>
        </w:rPr>
        <w:t xml:space="preserve">5. Dane osobowe będą przechowywane przez okres wynikający z powyższych oświadczeń. </w:t>
      </w:r>
    </w:p>
    <w:p w14:paraId="0484C048" w14:textId="77777777" w:rsidR="00984EAC" w:rsidRPr="00FA67F5" w:rsidRDefault="00984EAC" w:rsidP="00FA67F5">
      <w:pPr>
        <w:ind w:left="720"/>
        <w:jc w:val="both"/>
        <w:rPr>
          <w:color w:val="000000"/>
          <w:sz w:val="18"/>
          <w:szCs w:val="18"/>
        </w:rPr>
      </w:pPr>
      <w:r w:rsidRPr="00FA67F5">
        <w:rPr>
          <w:color w:val="000000"/>
          <w:sz w:val="18"/>
          <w:szCs w:val="18"/>
        </w:rPr>
        <w:t xml:space="preserve">6. Osobie składającej powyższe oświadczenia przysługuje prawo żądania dostępu do treści swoich danych oraz prawo do ich sprostowania, usunięcia lub ograniczenia przetwarzania lub wniesienia sprzeciwu wobec przetwarzania oraz przenoszenia danych. </w:t>
      </w:r>
    </w:p>
    <w:p w14:paraId="73D12D85" w14:textId="77777777" w:rsidR="00984EAC" w:rsidRPr="00FA67F5" w:rsidRDefault="00984EAC" w:rsidP="00FA67F5">
      <w:pPr>
        <w:ind w:left="720"/>
        <w:jc w:val="both"/>
        <w:rPr>
          <w:color w:val="000000"/>
          <w:sz w:val="18"/>
          <w:szCs w:val="18"/>
        </w:rPr>
      </w:pPr>
      <w:r w:rsidRPr="00FA67F5">
        <w:rPr>
          <w:color w:val="000000"/>
          <w:sz w:val="18"/>
          <w:szCs w:val="18"/>
        </w:rPr>
        <w:t xml:space="preserve">7. Osoba, który wyraziła zgodę na przetwarzanie swoich danych osobowych, w jednym lub większej liczbie określonych powyżej celów, ma prawo do cofnięcia zgody w dowolnym momencie, bez wpływu na zgodność z prawem przetwarzania, którego dokonano na podstawie zgody przed jej cofnięciem. </w:t>
      </w:r>
    </w:p>
    <w:p w14:paraId="3ACC3D54" w14:textId="77777777" w:rsidR="00984EAC" w:rsidRPr="00FA67F5" w:rsidRDefault="00984EAC" w:rsidP="00FA67F5">
      <w:pPr>
        <w:ind w:left="720"/>
        <w:jc w:val="both"/>
        <w:rPr>
          <w:color w:val="000000"/>
          <w:sz w:val="18"/>
          <w:szCs w:val="18"/>
        </w:rPr>
      </w:pPr>
      <w:r w:rsidRPr="00FA67F5">
        <w:rPr>
          <w:color w:val="000000"/>
          <w:sz w:val="18"/>
          <w:szCs w:val="18"/>
        </w:rPr>
        <w:t xml:space="preserve">8. Podanie danych osobowych i wyrażenie powyższych zgód jest dobrowolne. </w:t>
      </w:r>
    </w:p>
    <w:p w14:paraId="48599CA7" w14:textId="77777777" w:rsidR="00984EAC" w:rsidRPr="00FA67F5" w:rsidRDefault="00984EAC" w:rsidP="00FA67F5">
      <w:pPr>
        <w:ind w:left="720"/>
        <w:jc w:val="both"/>
        <w:rPr>
          <w:color w:val="000000"/>
          <w:sz w:val="18"/>
          <w:szCs w:val="18"/>
        </w:rPr>
      </w:pPr>
      <w:r w:rsidRPr="00FA67F5">
        <w:rPr>
          <w:color w:val="000000"/>
          <w:sz w:val="18"/>
          <w:szCs w:val="18"/>
        </w:rPr>
        <w:t xml:space="preserve">9. Osoba składająca powyższe oświadczenia może odwołać każdą ze zgód, w formie pisemnej lub drogą elektroniczną, w dowolnym momencie. </w:t>
      </w:r>
    </w:p>
    <w:p w14:paraId="30DB840B" w14:textId="77777777" w:rsidR="00984EAC" w:rsidRPr="00FA67F5" w:rsidRDefault="00984EAC" w:rsidP="00FA67F5">
      <w:pPr>
        <w:ind w:left="720"/>
        <w:jc w:val="both"/>
        <w:rPr>
          <w:color w:val="000000"/>
          <w:sz w:val="18"/>
          <w:szCs w:val="18"/>
        </w:rPr>
      </w:pPr>
      <w:r w:rsidRPr="00FA67F5">
        <w:rPr>
          <w:color w:val="000000"/>
          <w:sz w:val="18"/>
          <w:szCs w:val="18"/>
        </w:rPr>
        <w:t>10. Dane osobowe osoby składającej powyższe oświadczenia będą podlegały profilowaniu wyłącznie dla celów marketingu bezpośredniego EEG INSTYTUT, bez powstania skutków prawnych po stronie osoby składającej powyższe oświadczenia, przy czym osobie tej przysługuje prawo wniesienia w dowolnym momencie sprzeciwu wobec profilowania, w formie pisemnej lub drogą elektroniczną. Zakres gromadzonych przez Administratora danych ogranicza się do: nazwa firmy, adres korespondencyjny, imię i nazwisko, e-mail, telefon, NIP firmy. Dane osobowe, będące w posiadaniu Administratora Danych, przetwarzane są w celu prowadzenia podstawowej działalności gospodarczej Administratora danych (sprzedaż towarów i usług znajdujących się w ofercie EEG INSTYTUT), marketingu bezpośredniego własnych produktów i usług oraz dystrybuowanych, w celach statystycznych, przesyłania informacji handlowych na adres e-mail i NIE PRZEWIDUJE SIĘ ICH PRZEKAZYWANIA PODMIOTOM TRZECIM. Posiadają Państwo prawo dostępu do treści swoich danych oraz ich poprawiania. Ponadto, w każdej chwili posiadają Państwo prawo wniesienia żądania zaprzestania przetwarzania danych. Dodatkowo, mają Państwo prawo wniesienia sprzeciwu wobec przetwarzania danych w celach przekazywania ich innemu administratorowi danych. W celu złożenia reklamacji lub innego pisma, regulującego zawarte Umowy i Porozumienia, należy dostarczyć dokument w formie pisemnej na adres siedziby Administratora Danych Osobowych.</w:t>
      </w:r>
    </w:p>
    <w:p w14:paraId="70655782" w14:textId="3C5F87A1"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0D216746">
          <v:shape id="_x0000_i1046" type="#_x0000_t75" style="width:20.25pt;height:18pt" o:ole="">
            <v:imagedata r:id="rId13" o:title=""/>
          </v:shape>
          <w:control r:id="rId16" w:name="DefaultOcxName2" w:shapeid="_x0000_i1046"/>
        </w:object>
      </w:r>
      <w:r w:rsidRPr="00FA67F5">
        <w:rPr>
          <w:color w:val="000000"/>
          <w:sz w:val="18"/>
          <w:szCs w:val="18"/>
        </w:rPr>
        <w:t> Wyrażam zgodę na przetwarzanie moich danych osobowych przez EEG INSTYTUT, w celu prowadzenia badań  jakości obsługi oraz jakości oferowanych produktów i usług</w:t>
      </w:r>
    </w:p>
    <w:p w14:paraId="7ADB1B4C" w14:textId="50D1EB18"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55838DE5">
          <v:shape id="_x0000_i1049" type="#_x0000_t75" style="width:20.25pt;height:18pt" o:ole="">
            <v:imagedata r:id="rId13" o:title=""/>
          </v:shape>
          <w:control r:id="rId17" w:name="DefaultOcxName3" w:shapeid="_x0000_i1049"/>
        </w:object>
      </w:r>
      <w:r w:rsidRPr="00FA67F5">
        <w:rPr>
          <w:color w:val="000000"/>
          <w:sz w:val="18"/>
          <w:szCs w:val="18"/>
        </w:rPr>
        <w:t xml:space="preserve"> Wyrażam zgodę na zautomatyzowane profilowanie marketingu produktów i usług EEG INSTYTUT na podstawie mojej aktywności na platformie sprzedażowej </w:t>
      </w:r>
      <w:hyperlink r:id="rId18" w:history="1">
        <w:r w:rsidRPr="00FA67F5">
          <w:rPr>
            <w:rStyle w:val="Hipercze"/>
            <w:sz w:val="18"/>
            <w:szCs w:val="18"/>
          </w:rPr>
          <w:t>www.ieeginstytut.pl</w:t>
        </w:r>
      </w:hyperlink>
      <w:r w:rsidRPr="00FA67F5">
        <w:rPr>
          <w:color w:val="000000"/>
          <w:sz w:val="18"/>
          <w:szCs w:val="18"/>
        </w:rPr>
        <w:t xml:space="preserve">, a także stronach </w:t>
      </w:r>
      <w:hyperlink r:id="rId19" w:history="1">
        <w:r w:rsidRPr="00FA67F5">
          <w:rPr>
            <w:rStyle w:val="Hipercze"/>
            <w:sz w:val="18"/>
            <w:szCs w:val="18"/>
          </w:rPr>
          <w:t>www.eeginstytut.pl</w:t>
        </w:r>
      </w:hyperlink>
      <w:r w:rsidRPr="00FA67F5">
        <w:rPr>
          <w:color w:val="000000"/>
          <w:sz w:val="18"/>
          <w:szCs w:val="18"/>
        </w:rPr>
        <w:t xml:space="preserve">, </w:t>
      </w:r>
      <w:hyperlink r:id="rId20" w:history="1">
        <w:r w:rsidRPr="00FA67F5">
          <w:rPr>
            <w:rStyle w:val="Hipercze"/>
            <w:sz w:val="18"/>
            <w:szCs w:val="18"/>
          </w:rPr>
          <w:t>www.neuroszkolenia.pl</w:t>
        </w:r>
      </w:hyperlink>
      <w:r w:rsidRPr="00FA67F5">
        <w:rPr>
          <w:color w:val="000000"/>
          <w:sz w:val="18"/>
          <w:szCs w:val="18"/>
        </w:rPr>
        <w:t xml:space="preserve">, </w:t>
      </w:r>
      <w:r w:rsidR="00FA67F5" w:rsidRPr="00FA67F5">
        <w:rPr>
          <w:color w:val="000000"/>
          <w:sz w:val="18"/>
          <w:szCs w:val="18"/>
        </w:rPr>
        <w:t>i innych należących do EEG INSTYTUT</w:t>
      </w:r>
    </w:p>
    <w:p w14:paraId="42B3233A" w14:textId="090B9505"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32E75D23">
          <v:shape id="_x0000_i1052" type="#_x0000_t75" style="width:20.25pt;height:18pt" o:ole="">
            <v:imagedata r:id="rId13" o:title=""/>
          </v:shape>
          <w:control r:id="rId21" w:name="DefaultOcxName4" w:shapeid="_x0000_i1052"/>
        </w:object>
      </w:r>
      <w:r w:rsidRPr="00FA67F5">
        <w:rPr>
          <w:color w:val="000000"/>
          <w:sz w:val="18"/>
          <w:szCs w:val="18"/>
        </w:rPr>
        <w:t> Wyrażam zgodę na kontaktowanie się ze mną przez EEG INSTYTUT przy użyciu telekomunikacyjnych urządzeń końcowych i automatycznych systemów wywołujących na podany przeze mnie numer telefonu oraz adres e-mail w celu marketingu bezpośredniego.</w:t>
      </w:r>
    </w:p>
    <w:p w14:paraId="6D5B4235" w14:textId="45680910"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70ECE479">
          <v:shape id="_x0000_i1055" type="#_x0000_t75" style="width:20.25pt;height:18pt" o:ole="">
            <v:imagedata r:id="rId13" o:title=""/>
          </v:shape>
          <w:control r:id="rId22" w:name="DefaultOcxName5" w:shapeid="_x0000_i1055"/>
        </w:object>
      </w:r>
      <w:r w:rsidRPr="00FA67F5">
        <w:rPr>
          <w:color w:val="000000"/>
          <w:sz w:val="18"/>
          <w:szCs w:val="18"/>
        </w:rPr>
        <w:t> Wyrażam zgodę na otrzymywanie informacji handlowych przesyłanych przez EEG INSTYTUT drogą elektroniczną, na podany przeze mnie adres e-mail i/lub numer telefonu.</w:t>
      </w:r>
    </w:p>
    <w:p w14:paraId="6107D8CC" w14:textId="1D00A082"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4B05F137">
          <v:shape id="_x0000_i1058" type="#_x0000_t75" style="width:20.25pt;height:18pt" o:ole="">
            <v:imagedata r:id="rId13" o:title=""/>
          </v:shape>
          <w:control r:id="rId23" w:name="DefaultOcxName6" w:shapeid="_x0000_i1058"/>
        </w:object>
      </w:r>
      <w:r w:rsidRPr="00FA67F5">
        <w:rPr>
          <w:color w:val="000000"/>
          <w:sz w:val="18"/>
          <w:szCs w:val="18"/>
        </w:rPr>
        <w:t> Wyrażam zgodę na przetwarzanie moich danych osobowych przez EEG INSTYTUT w celach marketingowych produktów i usług własnych oraz w zakresie produktów i usług innych podmiotów oferowanych za pośrednictwem EEG INSTYTUT</w:t>
      </w:r>
    </w:p>
    <w:p w14:paraId="0514F988" w14:textId="77777777" w:rsidR="00FA67F5" w:rsidRPr="00FA67F5" w:rsidRDefault="00FA67F5" w:rsidP="00984EAC">
      <w:pPr>
        <w:rPr>
          <w:color w:val="000000"/>
          <w:sz w:val="18"/>
          <w:szCs w:val="18"/>
        </w:rPr>
      </w:pPr>
    </w:p>
    <w:p w14:paraId="10B58DB5" w14:textId="77777777" w:rsidR="00FA67F5" w:rsidRDefault="00FA67F5" w:rsidP="00984EAC">
      <w:pPr>
        <w:rPr>
          <w:color w:val="000000"/>
          <w:sz w:val="18"/>
          <w:szCs w:val="18"/>
        </w:rPr>
      </w:pPr>
    </w:p>
    <w:p w14:paraId="200A0E2E" w14:textId="77777777" w:rsidR="00FA67F5" w:rsidRDefault="00FA67F5" w:rsidP="00984EAC">
      <w:pPr>
        <w:rPr>
          <w:color w:val="000000"/>
          <w:sz w:val="18"/>
          <w:szCs w:val="18"/>
        </w:rPr>
      </w:pPr>
    </w:p>
    <w:p w14:paraId="3CCEC1BE" w14:textId="77777777" w:rsidR="00FA67F5" w:rsidRPr="00FA67F5" w:rsidRDefault="00FA67F5" w:rsidP="00984EAC">
      <w:pPr>
        <w:rPr>
          <w:color w:val="000000"/>
          <w:sz w:val="18"/>
          <w:szCs w:val="18"/>
        </w:rPr>
      </w:pPr>
      <w:r w:rsidRPr="00FA67F5">
        <w:rPr>
          <w:color w:val="000000"/>
          <w:sz w:val="18"/>
          <w:szCs w:val="18"/>
        </w:rPr>
        <w:t>Podpis i data: ……………………………</w:t>
      </w:r>
    </w:p>
    <w:p w14:paraId="62EB775A" w14:textId="77777777" w:rsidR="00F93EDE" w:rsidRPr="00FA67F5" w:rsidRDefault="00F93EDE" w:rsidP="00F93EDE">
      <w:pPr>
        <w:jc w:val="right"/>
      </w:pPr>
    </w:p>
    <w:sectPr w:rsidR="00F93EDE" w:rsidRPr="00FA67F5" w:rsidSect="00BD79C5">
      <w:headerReference w:type="default" r:id="rId24"/>
      <w:footerReference w:type="default" r:id="rId25"/>
      <w:pgSz w:w="11907" w:h="16839"/>
      <w:pgMar w:top="1440" w:right="708"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31AF5" w14:textId="77777777" w:rsidR="00984EAC" w:rsidRDefault="00984EAC">
      <w:r>
        <w:separator/>
      </w:r>
    </w:p>
  </w:endnote>
  <w:endnote w:type="continuationSeparator" w:id="0">
    <w:p w14:paraId="32DA9A8D" w14:textId="77777777" w:rsidR="00984EAC" w:rsidRDefault="009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E9E8" w14:textId="77777777" w:rsidR="00984EAC" w:rsidRDefault="00984EAC">
    <w:pPr>
      <w:pStyle w:val="Stopka"/>
      <w:jc w:val="center"/>
      <w:rPr>
        <w:b/>
        <w:bCs/>
        <w:sz w:val="20"/>
        <w:szCs w:val="20"/>
      </w:rPr>
    </w:pPr>
    <w:r>
      <w:rPr>
        <w:b/>
        <w:bCs/>
        <w:sz w:val="20"/>
        <w:szCs w:val="20"/>
      </w:rPr>
      <w:t xml:space="preserve">EEG INSTYTUT ul. Londyńska 2  03-921 Warszawa  </w:t>
    </w:r>
    <w:hyperlink r:id="rId1" w:history="1">
      <w:r w:rsidRPr="00B77C08">
        <w:rPr>
          <w:rStyle w:val="Hipercze"/>
          <w:b/>
          <w:bCs/>
          <w:sz w:val="20"/>
          <w:szCs w:val="20"/>
        </w:rPr>
        <w:t>www.eeginstytut.pl</w:t>
      </w:r>
    </w:hyperlink>
    <w:r>
      <w:rPr>
        <w:b/>
        <w:bCs/>
        <w:sz w:val="20"/>
        <w:szCs w:val="20"/>
      </w:rPr>
      <w:t xml:space="preserve"> tel. 22 671 59 14       Strona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r>
      <w:rPr>
        <w:b/>
        <w:bCs/>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1AB27" w14:textId="77777777" w:rsidR="00984EAC" w:rsidRDefault="00984EAC">
      <w:r>
        <w:separator/>
      </w:r>
    </w:p>
  </w:footnote>
  <w:footnote w:type="continuationSeparator" w:id="0">
    <w:p w14:paraId="45B18F05" w14:textId="77777777" w:rsidR="00984EAC" w:rsidRDefault="0098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709D" w14:textId="77777777" w:rsidR="00984EAC" w:rsidRDefault="00984EAC" w:rsidP="00402A96">
    <w:pPr>
      <w:pStyle w:val="Nagwek1"/>
      <w:rPr>
        <w:sz w:val="28"/>
        <w:szCs w:val="28"/>
      </w:rPr>
    </w:pPr>
    <w:r>
      <w:rPr>
        <w:i/>
        <w:noProof/>
        <w:sz w:val="20"/>
        <w:szCs w:val="20"/>
      </w:rPr>
      <w:drawing>
        <wp:anchor distT="0" distB="0" distL="114300" distR="114300" simplePos="0" relativeHeight="251658240" behindDoc="0" locked="0" layoutInCell="1" allowOverlap="1" wp14:anchorId="089F75B1" wp14:editId="6872C903">
          <wp:simplePos x="0" y="0"/>
          <wp:positionH relativeFrom="column">
            <wp:posOffset>5314950</wp:posOffset>
          </wp:positionH>
          <wp:positionV relativeFrom="paragraph">
            <wp:posOffset>-152400</wp:posOffset>
          </wp:positionV>
          <wp:extent cx="792480" cy="593081"/>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eg.jpg"/>
                  <pic:cNvPicPr/>
                </pic:nvPicPr>
                <pic:blipFill>
                  <a:blip r:embed="rId1">
                    <a:extLst>
                      <a:ext uri="{28A0092B-C50C-407E-A947-70E740481C1C}">
                        <a14:useLocalDpi xmlns:a14="http://schemas.microsoft.com/office/drawing/2010/main" val="0"/>
                      </a:ext>
                    </a:extLst>
                  </a:blip>
                  <a:stretch>
                    <a:fillRect/>
                  </a:stretch>
                </pic:blipFill>
                <pic:spPr>
                  <a:xfrm>
                    <a:off x="0" y="0"/>
                    <a:ext cx="792480" cy="593081"/>
                  </a:xfrm>
                  <a:prstGeom prst="rect">
                    <a:avLst/>
                  </a:prstGeom>
                </pic:spPr>
              </pic:pic>
            </a:graphicData>
          </a:graphic>
          <wp14:sizeRelH relativeFrom="page">
            <wp14:pctWidth>0</wp14:pctWidth>
          </wp14:sizeRelH>
          <wp14:sizeRelV relativeFrom="page">
            <wp14:pctHeight>0</wp14:pctHeight>
          </wp14:sizeRelV>
        </wp:anchor>
      </w:drawing>
    </w:r>
    <w:r w:rsidRPr="003105AD">
      <w:rPr>
        <w:sz w:val="28"/>
        <w:szCs w:val="28"/>
      </w:rPr>
      <w:t xml:space="preserve">FORMULARZ </w:t>
    </w:r>
    <w:r>
      <w:rPr>
        <w:sz w:val="28"/>
        <w:szCs w:val="28"/>
      </w:rPr>
      <w:t>ZGŁOSZENIOWY</w:t>
    </w:r>
    <w:r w:rsidRPr="003105AD">
      <w:rPr>
        <w:sz w:val="28"/>
        <w:szCs w:val="28"/>
      </w:rPr>
      <w:t xml:space="preserve"> </w:t>
    </w:r>
  </w:p>
  <w:p w14:paraId="211C148C" w14:textId="10AA57A1" w:rsidR="00984EAC" w:rsidRPr="00402A96" w:rsidRDefault="00984EAC" w:rsidP="00402A96">
    <w:pPr>
      <w:pStyle w:val="Nagwek1"/>
      <w:rPr>
        <w:sz w:val="28"/>
        <w:szCs w:val="28"/>
      </w:rPr>
    </w:pPr>
    <w:r>
      <w:rPr>
        <w:sz w:val="28"/>
        <w:szCs w:val="28"/>
      </w:rPr>
      <w:t>KURS EEGBIOFEEDBACK I</w:t>
    </w:r>
    <w:r w:rsidR="00132744">
      <w:rPr>
        <w:sz w:val="28"/>
        <w:szCs w:val="28"/>
      </w:rPr>
      <w:t>I</w:t>
    </w:r>
    <w:r w:rsidR="00C65967">
      <w:rPr>
        <w:sz w:val="28"/>
        <w:szCs w:val="28"/>
      </w:rPr>
      <w:t>I</w:t>
    </w:r>
    <w:r>
      <w:rPr>
        <w:sz w:val="28"/>
        <w:szCs w:val="28"/>
      </w:rPr>
      <w:t xml:space="preserve"> STOPNIA</w:t>
    </w:r>
  </w:p>
  <w:p w14:paraId="4D4D0CB6" w14:textId="77777777" w:rsidR="00984EAC" w:rsidRDefault="00984E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46B06"/>
    <w:multiLevelType w:val="multilevel"/>
    <w:tmpl w:val="2192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04ED5"/>
    <w:multiLevelType w:val="multilevel"/>
    <w:tmpl w:val="1E06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81A32"/>
    <w:multiLevelType w:val="hybridMultilevel"/>
    <w:tmpl w:val="5A6EB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96"/>
    <w:rsid w:val="00021C8E"/>
    <w:rsid w:val="000407AD"/>
    <w:rsid w:val="00132744"/>
    <w:rsid w:val="00195E57"/>
    <w:rsid w:val="001A0139"/>
    <w:rsid w:val="00224E31"/>
    <w:rsid w:val="002631F5"/>
    <w:rsid w:val="003027A3"/>
    <w:rsid w:val="003105AD"/>
    <w:rsid w:val="003354E8"/>
    <w:rsid w:val="003D41D8"/>
    <w:rsid w:val="00402A96"/>
    <w:rsid w:val="00405F5E"/>
    <w:rsid w:val="00433496"/>
    <w:rsid w:val="00602B87"/>
    <w:rsid w:val="00620807"/>
    <w:rsid w:val="00656A06"/>
    <w:rsid w:val="00673614"/>
    <w:rsid w:val="006A69F0"/>
    <w:rsid w:val="00711F9D"/>
    <w:rsid w:val="007C0826"/>
    <w:rsid w:val="007C7BF9"/>
    <w:rsid w:val="007D2DF4"/>
    <w:rsid w:val="00816A3B"/>
    <w:rsid w:val="008B7F25"/>
    <w:rsid w:val="00914FB0"/>
    <w:rsid w:val="00984EAC"/>
    <w:rsid w:val="00992699"/>
    <w:rsid w:val="00994969"/>
    <w:rsid w:val="009A17D1"/>
    <w:rsid w:val="009C0883"/>
    <w:rsid w:val="00A307A5"/>
    <w:rsid w:val="00AC7E54"/>
    <w:rsid w:val="00B35676"/>
    <w:rsid w:val="00B35B0C"/>
    <w:rsid w:val="00B44611"/>
    <w:rsid w:val="00B56065"/>
    <w:rsid w:val="00B751D4"/>
    <w:rsid w:val="00BD79C5"/>
    <w:rsid w:val="00BF7C9E"/>
    <w:rsid w:val="00C008BD"/>
    <w:rsid w:val="00C65967"/>
    <w:rsid w:val="00C74136"/>
    <w:rsid w:val="00CD191A"/>
    <w:rsid w:val="00D120FC"/>
    <w:rsid w:val="00D45FBC"/>
    <w:rsid w:val="00E11515"/>
    <w:rsid w:val="00E916E6"/>
    <w:rsid w:val="00EA7D13"/>
    <w:rsid w:val="00EE406C"/>
    <w:rsid w:val="00EF7292"/>
    <w:rsid w:val="00F65C50"/>
    <w:rsid w:val="00F93EDE"/>
    <w:rsid w:val="00FA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89B559"/>
  <w15:docId w15:val="{F104C8C5-3136-4432-8BB5-45F0876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qFormat/>
    <w:pPr>
      <w:keepNext/>
      <w:jc w:val="right"/>
      <w:outlineLvl w:val="0"/>
    </w:pPr>
    <w:rPr>
      <w:rFonts w:ascii="Century Gothic" w:hAnsi="Century Gothic" w:cs="Century Gothic"/>
      <w:b/>
      <w:bCs/>
      <w:color w:val="333399"/>
      <w:kern w:val="32"/>
      <w:sz w:val="32"/>
      <w:szCs w:val="32"/>
    </w:rPr>
  </w:style>
  <w:style w:type="paragraph" w:styleId="Nagwek2">
    <w:name w:val="heading 2"/>
    <w:basedOn w:val="Normalny"/>
    <w:next w:val="Normalny"/>
    <w:qFormat/>
    <w:pPr>
      <w:keepNext/>
      <w:spacing w:before="120"/>
      <w:outlineLvl w:val="1"/>
    </w:pPr>
    <w:rPr>
      <w:rFonts w:ascii="Arial" w:hAnsi="Arial" w:cs="Arial"/>
      <w:b/>
      <w:bCs/>
      <w:iCs/>
      <w:color w:val="333399"/>
      <w:sz w:val="28"/>
      <w:szCs w:val="28"/>
    </w:rPr>
  </w:style>
  <w:style w:type="paragraph" w:styleId="Nagwek4">
    <w:name w:val="heading 4"/>
    <w:basedOn w:val="Normalny"/>
    <w:next w:val="Normalny"/>
    <w:link w:val="Nagwek4Znak"/>
    <w:semiHidden/>
    <w:unhideWhenUsed/>
    <w:qFormat/>
    <w:rsid w:val="00984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pPr>
      <w:tabs>
        <w:tab w:val="center" w:pos="4320"/>
        <w:tab w:val="right" w:pos="8640"/>
      </w:tabs>
    </w:pPr>
  </w:style>
  <w:style w:type="paragraph" w:styleId="Tekstpodstawowy">
    <w:name w:val="Body Text"/>
    <w:basedOn w:val="Normalny"/>
    <w:rPr>
      <w:rFonts w:ascii="Arial" w:hAnsi="Arial" w:cs="Arial"/>
      <w:sz w:val="22"/>
      <w:szCs w:val="22"/>
    </w:rPr>
  </w:style>
  <w:style w:type="paragraph" w:styleId="Tekstpodstawowy2">
    <w:name w:val="Body Text 2"/>
    <w:basedOn w:val="Normalny"/>
    <w:pPr>
      <w:ind w:left="2160"/>
    </w:pPr>
    <w:rPr>
      <w:i/>
      <w:sz w:val="22"/>
      <w:szCs w:val="22"/>
    </w:rPr>
  </w:style>
  <w:style w:type="paragraph" w:styleId="Tekstdymka">
    <w:name w:val="Balloon Text"/>
    <w:basedOn w:val="Normalny"/>
    <w:semiHidden/>
    <w:rPr>
      <w:rFonts w:ascii="Tahoma" w:hAnsi="Tahoma" w:cs="Tahoma"/>
      <w:sz w:val="16"/>
      <w:szCs w:val="16"/>
    </w:rPr>
  </w:style>
  <w:style w:type="table" w:customStyle="1" w:styleId="Tabela">
    <w:name w:val="Tabela"/>
    <w:semiHidden/>
    <w:tblPr>
      <w:tblCellMar>
        <w:top w:w="0" w:type="dxa"/>
        <w:left w:w="108" w:type="dxa"/>
        <w:bottom w:w="0" w:type="dxa"/>
        <w:right w:w="108" w:type="dxa"/>
      </w:tblCellMar>
    </w:tblPr>
  </w:style>
  <w:style w:type="table" w:customStyle="1" w:styleId="Tabelazkratkami">
    <w:name w:val="Tabela z kratkami"/>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2A96"/>
    <w:rPr>
      <w:color w:val="0000FF" w:themeColor="hyperlink"/>
      <w:u w:val="single"/>
    </w:rPr>
  </w:style>
  <w:style w:type="paragraph" w:styleId="NormalnyWeb">
    <w:name w:val="Normal (Web)"/>
    <w:basedOn w:val="Normalny"/>
    <w:uiPriority w:val="99"/>
    <w:semiHidden/>
    <w:unhideWhenUsed/>
    <w:rsid w:val="00F93EDE"/>
    <w:pPr>
      <w:spacing w:before="100" w:beforeAutospacing="1" w:after="100" w:afterAutospacing="1"/>
    </w:pPr>
  </w:style>
  <w:style w:type="character" w:styleId="Pogrubienie">
    <w:name w:val="Strong"/>
    <w:basedOn w:val="Domylnaczcionkaakapitu"/>
    <w:uiPriority w:val="22"/>
    <w:qFormat/>
    <w:rsid w:val="00F93EDE"/>
    <w:rPr>
      <w:b/>
      <w:bCs/>
    </w:rPr>
  </w:style>
  <w:style w:type="character" w:customStyle="1" w:styleId="apple-converted-space">
    <w:name w:val="apple-converted-space"/>
    <w:basedOn w:val="Domylnaczcionkaakapitu"/>
    <w:rsid w:val="00F93EDE"/>
  </w:style>
  <w:style w:type="character" w:styleId="Nierozpoznanawzmianka">
    <w:name w:val="Unresolved Mention"/>
    <w:basedOn w:val="Domylnaczcionkaakapitu"/>
    <w:uiPriority w:val="99"/>
    <w:semiHidden/>
    <w:unhideWhenUsed/>
    <w:rsid w:val="00F65C50"/>
    <w:rPr>
      <w:color w:val="808080"/>
      <w:shd w:val="clear" w:color="auto" w:fill="E6E6E6"/>
    </w:rPr>
  </w:style>
  <w:style w:type="character" w:customStyle="1" w:styleId="Nagwek4Znak">
    <w:name w:val="Nagłówek 4 Znak"/>
    <w:basedOn w:val="Domylnaczcionkaakapitu"/>
    <w:link w:val="Nagwek4"/>
    <w:semiHidden/>
    <w:rsid w:val="00984EAC"/>
    <w:rPr>
      <w:rFonts w:asciiTheme="majorHAnsi" w:eastAsiaTheme="majorEastAsia" w:hAnsiTheme="majorHAnsi" w:cstheme="majorBidi"/>
      <w:i/>
      <w:iCs/>
      <w:color w:val="365F91" w:themeColor="accent1" w:themeShade="BF"/>
      <w:sz w:val="24"/>
      <w:szCs w:val="24"/>
      <w:lang w:val="pl-PL" w:eastAsia="pl-PL"/>
    </w:rPr>
  </w:style>
  <w:style w:type="character" w:customStyle="1" w:styleId="check-label">
    <w:name w:val="check-label"/>
    <w:basedOn w:val="Domylnaczcionkaakapitu"/>
    <w:rsid w:val="00984EAC"/>
  </w:style>
  <w:style w:type="character" w:styleId="Uwydatnienie">
    <w:name w:val="Emphasis"/>
    <w:basedOn w:val="Domylnaczcionkaakapitu"/>
    <w:uiPriority w:val="20"/>
    <w:qFormat/>
    <w:rsid w:val="00984EAC"/>
    <w:rPr>
      <w:i/>
      <w:iCs/>
    </w:rPr>
  </w:style>
  <w:style w:type="character" w:customStyle="1" w:styleId="checkbox-wrap">
    <w:name w:val="checkbox-wrap"/>
    <w:basedOn w:val="Domylnaczcionkaakapitu"/>
    <w:rsid w:val="0098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7809">
      <w:bodyDiv w:val="1"/>
      <w:marLeft w:val="0"/>
      <w:marRight w:val="0"/>
      <w:marTop w:val="0"/>
      <w:marBottom w:val="0"/>
      <w:divBdr>
        <w:top w:val="none" w:sz="0" w:space="0" w:color="auto"/>
        <w:left w:val="none" w:sz="0" w:space="0" w:color="auto"/>
        <w:bottom w:val="none" w:sz="0" w:space="0" w:color="auto"/>
        <w:right w:val="none" w:sz="0" w:space="0" w:color="auto"/>
      </w:divBdr>
    </w:div>
    <w:div w:id="1587154013">
      <w:bodyDiv w:val="1"/>
      <w:marLeft w:val="0"/>
      <w:marRight w:val="0"/>
      <w:marTop w:val="0"/>
      <w:marBottom w:val="0"/>
      <w:divBdr>
        <w:top w:val="none" w:sz="0" w:space="0" w:color="auto"/>
        <w:left w:val="none" w:sz="0" w:space="0" w:color="auto"/>
        <w:bottom w:val="none" w:sz="0" w:space="0" w:color="auto"/>
        <w:right w:val="none" w:sz="0" w:space="0" w:color="auto"/>
      </w:divBdr>
      <w:divsChild>
        <w:div w:id="650906602">
          <w:marLeft w:val="0"/>
          <w:marRight w:val="0"/>
          <w:marTop w:val="0"/>
          <w:marBottom w:val="0"/>
          <w:divBdr>
            <w:top w:val="none" w:sz="0" w:space="0" w:color="auto"/>
            <w:left w:val="none" w:sz="0" w:space="0" w:color="auto"/>
            <w:bottom w:val="none" w:sz="0" w:space="0" w:color="auto"/>
            <w:right w:val="none" w:sz="0" w:space="0" w:color="auto"/>
          </w:divBdr>
          <w:divsChild>
            <w:div w:id="1100030869">
              <w:marLeft w:val="48"/>
              <w:marRight w:val="48"/>
              <w:marTop w:val="0"/>
              <w:marBottom w:val="0"/>
              <w:divBdr>
                <w:top w:val="none" w:sz="0" w:space="0" w:color="auto"/>
                <w:left w:val="none" w:sz="0" w:space="0" w:color="auto"/>
                <w:bottom w:val="none" w:sz="0" w:space="0" w:color="auto"/>
                <w:right w:val="none" w:sz="0" w:space="0" w:color="auto"/>
              </w:divBdr>
            </w:div>
          </w:divsChild>
        </w:div>
        <w:div w:id="1365015826">
          <w:marLeft w:val="0"/>
          <w:marRight w:val="0"/>
          <w:marTop w:val="0"/>
          <w:marBottom w:val="0"/>
          <w:divBdr>
            <w:top w:val="none" w:sz="0" w:space="0" w:color="auto"/>
            <w:left w:val="none" w:sz="0" w:space="0" w:color="auto"/>
            <w:bottom w:val="none" w:sz="0" w:space="0" w:color="auto"/>
            <w:right w:val="none" w:sz="0" w:space="0" w:color="auto"/>
          </w:divBdr>
          <w:divsChild>
            <w:div w:id="176583820">
              <w:marLeft w:val="48"/>
              <w:marRight w:val="48"/>
              <w:marTop w:val="0"/>
              <w:marBottom w:val="0"/>
              <w:divBdr>
                <w:top w:val="none" w:sz="0" w:space="0" w:color="auto"/>
                <w:left w:val="none" w:sz="0" w:space="0" w:color="auto"/>
                <w:bottom w:val="none" w:sz="0" w:space="0" w:color="auto"/>
                <w:right w:val="none" w:sz="0" w:space="0" w:color="auto"/>
              </w:divBdr>
            </w:div>
          </w:divsChild>
        </w:div>
        <w:div w:id="1922908040">
          <w:marLeft w:val="0"/>
          <w:marRight w:val="0"/>
          <w:marTop w:val="0"/>
          <w:marBottom w:val="0"/>
          <w:divBdr>
            <w:top w:val="none" w:sz="0" w:space="0" w:color="auto"/>
            <w:left w:val="none" w:sz="0" w:space="0" w:color="auto"/>
            <w:bottom w:val="none" w:sz="0" w:space="0" w:color="auto"/>
            <w:right w:val="none" w:sz="0" w:space="0" w:color="auto"/>
          </w:divBdr>
          <w:divsChild>
            <w:div w:id="916980699">
              <w:marLeft w:val="48"/>
              <w:marRight w:val="48"/>
              <w:marTop w:val="0"/>
              <w:marBottom w:val="0"/>
              <w:divBdr>
                <w:top w:val="none" w:sz="0" w:space="0" w:color="auto"/>
                <w:left w:val="none" w:sz="0" w:space="0" w:color="auto"/>
                <w:bottom w:val="none" w:sz="0" w:space="0" w:color="auto"/>
                <w:right w:val="none" w:sz="0" w:space="0" w:color="auto"/>
              </w:divBdr>
            </w:div>
          </w:divsChild>
        </w:div>
        <w:div w:id="1316955277">
          <w:marLeft w:val="0"/>
          <w:marRight w:val="0"/>
          <w:marTop w:val="0"/>
          <w:marBottom w:val="0"/>
          <w:divBdr>
            <w:top w:val="none" w:sz="0" w:space="0" w:color="auto"/>
            <w:left w:val="none" w:sz="0" w:space="0" w:color="auto"/>
            <w:bottom w:val="none" w:sz="0" w:space="0" w:color="auto"/>
            <w:right w:val="none" w:sz="0" w:space="0" w:color="auto"/>
          </w:divBdr>
          <w:divsChild>
            <w:div w:id="1748765549">
              <w:marLeft w:val="48"/>
              <w:marRight w:val="48"/>
              <w:marTop w:val="0"/>
              <w:marBottom w:val="0"/>
              <w:divBdr>
                <w:top w:val="none" w:sz="0" w:space="0" w:color="auto"/>
                <w:left w:val="none" w:sz="0" w:space="0" w:color="auto"/>
                <w:bottom w:val="none" w:sz="0" w:space="0" w:color="auto"/>
                <w:right w:val="none" w:sz="0" w:space="0" w:color="auto"/>
              </w:divBdr>
            </w:div>
          </w:divsChild>
        </w:div>
        <w:div w:id="900408454">
          <w:marLeft w:val="0"/>
          <w:marRight w:val="0"/>
          <w:marTop w:val="0"/>
          <w:marBottom w:val="0"/>
          <w:divBdr>
            <w:top w:val="none" w:sz="0" w:space="0" w:color="auto"/>
            <w:left w:val="none" w:sz="0" w:space="0" w:color="auto"/>
            <w:bottom w:val="none" w:sz="0" w:space="0" w:color="auto"/>
            <w:right w:val="none" w:sz="0" w:space="0" w:color="auto"/>
          </w:divBdr>
          <w:divsChild>
            <w:div w:id="1143501897">
              <w:marLeft w:val="48"/>
              <w:marRight w:val="48"/>
              <w:marTop w:val="0"/>
              <w:marBottom w:val="0"/>
              <w:divBdr>
                <w:top w:val="none" w:sz="0" w:space="0" w:color="auto"/>
                <w:left w:val="none" w:sz="0" w:space="0" w:color="auto"/>
                <w:bottom w:val="none" w:sz="0" w:space="0" w:color="auto"/>
                <w:right w:val="none" w:sz="0" w:space="0" w:color="auto"/>
              </w:divBdr>
            </w:div>
          </w:divsChild>
        </w:div>
        <w:div w:id="2011716822">
          <w:marLeft w:val="0"/>
          <w:marRight w:val="0"/>
          <w:marTop w:val="0"/>
          <w:marBottom w:val="0"/>
          <w:divBdr>
            <w:top w:val="none" w:sz="0" w:space="0" w:color="auto"/>
            <w:left w:val="none" w:sz="0" w:space="0" w:color="auto"/>
            <w:bottom w:val="none" w:sz="0" w:space="0" w:color="auto"/>
            <w:right w:val="none" w:sz="0" w:space="0" w:color="auto"/>
          </w:divBdr>
          <w:divsChild>
            <w:div w:id="826819068">
              <w:marLeft w:val="48"/>
              <w:marRight w:val="48"/>
              <w:marTop w:val="0"/>
              <w:marBottom w:val="0"/>
              <w:divBdr>
                <w:top w:val="none" w:sz="0" w:space="0" w:color="auto"/>
                <w:left w:val="none" w:sz="0" w:space="0" w:color="auto"/>
                <w:bottom w:val="none" w:sz="0" w:space="0" w:color="auto"/>
                <w:right w:val="none" w:sz="0" w:space="0" w:color="auto"/>
              </w:divBdr>
            </w:div>
          </w:divsChild>
        </w:div>
        <w:div w:id="2010449769">
          <w:marLeft w:val="0"/>
          <w:marRight w:val="0"/>
          <w:marTop w:val="0"/>
          <w:marBottom w:val="0"/>
          <w:divBdr>
            <w:top w:val="none" w:sz="0" w:space="0" w:color="auto"/>
            <w:left w:val="none" w:sz="0" w:space="0" w:color="auto"/>
            <w:bottom w:val="none" w:sz="0" w:space="0" w:color="auto"/>
            <w:right w:val="none" w:sz="0" w:space="0" w:color="auto"/>
          </w:divBdr>
          <w:divsChild>
            <w:div w:id="777213754">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eeginstytut.pl" TargetMode="External"/><Relationship Id="rId13" Type="http://schemas.openxmlformats.org/officeDocument/2006/relationships/image" Target="media/image1.wmf"/><Relationship Id="rId18" Type="http://schemas.openxmlformats.org/officeDocument/2006/relationships/hyperlink" Target="http://www.ieeginstytu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hyperlink" Target="http://pl.wikipedia.org/wiki/O%C5%9Brodkowy_uk%C5%82ad_nerwowy" TargetMode="External"/><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www.neuroszkolen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line@eeginstytut.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7.xml"/><Relationship Id="rId10" Type="http://schemas.openxmlformats.org/officeDocument/2006/relationships/hyperlink" Target="http://www.eeginstytut.pl" TargetMode="External"/><Relationship Id="rId19" Type="http://schemas.openxmlformats.org/officeDocument/2006/relationships/hyperlink" Target="http://www.eeginstytut.pl" TargetMode="External"/><Relationship Id="rId4" Type="http://schemas.openxmlformats.org/officeDocument/2006/relationships/settings" Target="settings.xml"/><Relationship Id="rId9" Type="http://schemas.openxmlformats.org/officeDocument/2006/relationships/hyperlink" Target="http://www.neuroszkolenia.pl" TargetMode="Externa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eginstytu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ekEEG\AppData\Roaming\Microsoft\Templates\Formularz%20danych%20osobistych%20do%20podr&#243;&#380;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9847C2-1831-4AAC-AFA4-740DB1C77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Formularz danych osobistych do podróży.dotx</Template>
  <TotalTime>1</TotalTime>
  <Pages>3</Pages>
  <Words>1063</Words>
  <Characters>7899</Characters>
  <Application>Microsoft Office Word</Application>
  <DocSecurity>0</DocSecurity>
  <Lines>65</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Proszę wydrukować i zabrać kopię tego formularza ze sobą na czas podróży</vt:lpstr>
    </vt:vector>
  </TitlesOfParts>
  <Manager/>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DarekEEG</dc:creator>
  <cp:keywords/>
  <dc:description/>
  <cp:lastModifiedBy>DarekEEG</cp:lastModifiedBy>
  <cp:revision>3</cp:revision>
  <cp:lastPrinted>2020-12-08T09:29:00Z</cp:lastPrinted>
  <dcterms:created xsi:type="dcterms:W3CDTF">2020-12-08T09:29:00Z</dcterms:created>
  <dcterms:modified xsi:type="dcterms:W3CDTF">2020-12-08T09:29:00Z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TC060884941045</vt:lpwstr>
  </property>
</Properties>
</file>