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CAC6" w14:textId="77777777" w:rsidR="0079513B" w:rsidRPr="00FA67F5" w:rsidRDefault="0079513B" w:rsidP="0079513B">
      <w:pPr>
        <w:pStyle w:val="Tekstpodstawowy2"/>
        <w:ind w:left="0"/>
        <w:jc w:val="both"/>
        <w:rPr>
          <w:b/>
        </w:rPr>
      </w:pPr>
      <w:r w:rsidRPr="00FA67F5">
        <w:rPr>
          <w:b/>
        </w:rPr>
        <w:t>Termin Kursu: ……</w:t>
      </w:r>
      <w:r>
        <w:rPr>
          <w:b/>
        </w:rPr>
        <w:t>………………</w:t>
      </w:r>
    </w:p>
    <w:p w14:paraId="123BC6E1" w14:textId="77777777" w:rsidR="0079513B" w:rsidRPr="00FA67F5" w:rsidRDefault="0079513B" w:rsidP="0079513B">
      <w:pPr>
        <w:pStyle w:val="Tekstpodstawowy2"/>
        <w:ind w:left="0"/>
      </w:pPr>
      <w:r w:rsidRPr="00FA67F5">
        <w:t xml:space="preserve">Prosimy wypełnić formularz i przesłać go na adres: </w:t>
      </w:r>
    </w:p>
    <w:p w14:paraId="1A495B04" w14:textId="77777777" w:rsidR="0079513B" w:rsidRPr="00FA67F5" w:rsidRDefault="00747A72" w:rsidP="0079513B">
      <w:pPr>
        <w:pStyle w:val="Tekstpodstawowy2"/>
        <w:ind w:left="0"/>
      </w:pPr>
      <w:hyperlink r:id="rId8" w:history="1">
        <w:r w:rsidR="0079513B" w:rsidRPr="00FA67F5">
          <w:rPr>
            <w:rStyle w:val="Hipercze"/>
          </w:rPr>
          <w:t>sekretariateeg@wp.pl</w:t>
        </w:r>
      </w:hyperlink>
      <w:r w:rsidR="0079513B" w:rsidRPr="00FA67F5">
        <w:t xml:space="preserve">   lub na nr faksu: 22 671 59 14</w:t>
      </w:r>
    </w:p>
    <w:p w14:paraId="0B35618D" w14:textId="77777777" w:rsidR="00B35B0C" w:rsidRDefault="00B35B0C">
      <w:pPr>
        <w:pStyle w:val="Tekstpodstawowy"/>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14:paraId="12CB768B" w14:textId="77777777" w:rsidTr="00BD79C5">
        <w:trPr>
          <w:trHeight w:val="397"/>
          <w:tblHeader/>
        </w:trPr>
        <w:tc>
          <w:tcPr>
            <w:tcW w:w="9909" w:type="dxa"/>
            <w:gridSpan w:val="2"/>
            <w:tcBorders>
              <w:top w:val="nil"/>
              <w:left w:val="nil"/>
              <w:bottom w:val="single" w:sz="4" w:space="0" w:color="999999"/>
              <w:right w:val="nil"/>
            </w:tcBorders>
          </w:tcPr>
          <w:p w14:paraId="19EC2170" w14:textId="77777777" w:rsidR="00B35B0C" w:rsidRPr="00BD79C5" w:rsidRDefault="00B35B0C">
            <w:pPr>
              <w:pStyle w:val="Nagwek2"/>
              <w:rPr>
                <w:sz w:val="24"/>
              </w:rPr>
            </w:pPr>
            <w:r w:rsidRPr="00BD79C5">
              <w:rPr>
                <w:sz w:val="24"/>
              </w:rPr>
              <w:t>Dane osobowe</w:t>
            </w:r>
          </w:p>
        </w:tc>
      </w:tr>
      <w:tr w:rsidR="00B35B0C" w14:paraId="0CFE7254"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228F7675" w14:textId="77777777" w:rsidR="00B35B0C" w:rsidRDefault="00B35B0C" w:rsidP="00BD79C5">
            <w:pPr>
              <w:pStyle w:val="Tekstpodstawowy"/>
              <w:jc w:val="center"/>
            </w:pPr>
            <w:r>
              <w:t>Imię i nazwisko</w:t>
            </w:r>
          </w:p>
        </w:tc>
        <w:tc>
          <w:tcPr>
            <w:tcW w:w="6081" w:type="dxa"/>
            <w:tcBorders>
              <w:top w:val="single" w:sz="4" w:space="0" w:color="999999"/>
              <w:left w:val="single" w:sz="4" w:space="0" w:color="999999"/>
              <w:bottom w:val="single" w:sz="4" w:space="0" w:color="999999"/>
              <w:right w:val="single" w:sz="4" w:space="0" w:color="999999"/>
            </w:tcBorders>
          </w:tcPr>
          <w:p w14:paraId="74C036AD" w14:textId="77777777" w:rsidR="00B35B0C" w:rsidRDefault="00B35B0C">
            <w:pPr>
              <w:pStyle w:val="Tekstpodstawowy"/>
            </w:pPr>
          </w:p>
        </w:tc>
      </w:tr>
      <w:tr w:rsidR="00B35B0C" w14:paraId="596621D5"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1874AE26" w14:textId="77777777" w:rsidR="00B35B0C" w:rsidRDefault="00402A96" w:rsidP="00BD79C5">
            <w:pPr>
              <w:pStyle w:val="Tekstpodstawowy"/>
              <w:jc w:val="center"/>
            </w:pPr>
            <w:r>
              <w:t>Tytuł naukowy</w:t>
            </w:r>
          </w:p>
        </w:tc>
        <w:tc>
          <w:tcPr>
            <w:tcW w:w="6081" w:type="dxa"/>
            <w:tcBorders>
              <w:top w:val="single" w:sz="4" w:space="0" w:color="999999"/>
              <w:left w:val="single" w:sz="4" w:space="0" w:color="999999"/>
              <w:bottom w:val="single" w:sz="4" w:space="0" w:color="999999"/>
              <w:right w:val="single" w:sz="4" w:space="0" w:color="999999"/>
            </w:tcBorders>
          </w:tcPr>
          <w:p w14:paraId="4F49B308" w14:textId="77777777" w:rsidR="00B35B0C" w:rsidRDefault="00B35B0C">
            <w:pPr>
              <w:pStyle w:val="Tekstpodstawowy"/>
            </w:pPr>
          </w:p>
        </w:tc>
      </w:tr>
      <w:tr w:rsidR="00B35B0C" w14:paraId="7B10BC73"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E2CBFBF" w14:textId="77777777" w:rsidR="00B35B0C" w:rsidRDefault="00402A96" w:rsidP="00BD79C5">
            <w:pPr>
              <w:pStyle w:val="Tekstpodstawowy"/>
              <w:jc w:val="center"/>
            </w:pPr>
            <w:r>
              <w:t>Data urodzenia</w:t>
            </w:r>
          </w:p>
        </w:tc>
        <w:tc>
          <w:tcPr>
            <w:tcW w:w="6081" w:type="dxa"/>
            <w:tcBorders>
              <w:top w:val="single" w:sz="4" w:space="0" w:color="999999"/>
              <w:left w:val="single" w:sz="4" w:space="0" w:color="999999"/>
              <w:bottom w:val="single" w:sz="4" w:space="0" w:color="999999"/>
              <w:right w:val="single" w:sz="4" w:space="0" w:color="999999"/>
            </w:tcBorders>
          </w:tcPr>
          <w:p w14:paraId="55C4D448" w14:textId="77777777" w:rsidR="00B35B0C" w:rsidRDefault="00B35B0C">
            <w:pPr>
              <w:pStyle w:val="Tekstpodstawowy"/>
            </w:pPr>
          </w:p>
        </w:tc>
      </w:tr>
      <w:tr w:rsidR="00B35B0C" w14:paraId="305122CF"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4C1A7001" w14:textId="77777777" w:rsidR="00B35B0C" w:rsidRDefault="00B35B0C" w:rsidP="00BD79C5">
            <w:pPr>
              <w:pStyle w:val="Tekstpodstawowy"/>
              <w:jc w:val="center"/>
            </w:pPr>
            <w:r>
              <w:t xml:space="preserve">Telefon </w:t>
            </w:r>
            <w:r w:rsidR="00402A96">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2D47A351" w14:textId="77777777" w:rsidR="00B35B0C" w:rsidRDefault="00B35B0C">
            <w:pPr>
              <w:pStyle w:val="Tekstpodstawowy"/>
            </w:pPr>
          </w:p>
        </w:tc>
      </w:tr>
      <w:tr w:rsidR="00B35B0C" w14:paraId="7C2F61AE"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33B12482" w14:textId="77777777" w:rsidR="00B35B0C" w:rsidRDefault="00402A96" w:rsidP="00BD79C5">
            <w:pPr>
              <w:pStyle w:val="Tekstpodstawowy"/>
              <w:jc w:val="center"/>
            </w:pPr>
            <w:r>
              <w:t>Adres e-mail</w:t>
            </w:r>
          </w:p>
        </w:tc>
        <w:tc>
          <w:tcPr>
            <w:tcW w:w="6081" w:type="dxa"/>
            <w:tcBorders>
              <w:top w:val="single" w:sz="4" w:space="0" w:color="999999"/>
              <w:left w:val="single" w:sz="4" w:space="0" w:color="999999"/>
              <w:bottom w:val="single" w:sz="4" w:space="0" w:color="999999"/>
              <w:right w:val="single" w:sz="4" w:space="0" w:color="999999"/>
            </w:tcBorders>
          </w:tcPr>
          <w:p w14:paraId="2DD269BE" w14:textId="77777777" w:rsidR="00B35B0C" w:rsidRDefault="00B35B0C">
            <w:pPr>
              <w:pStyle w:val="Tekstpodstawowy"/>
            </w:pPr>
          </w:p>
        </w:tc>
      </w:tr>
    </w:tbl>
    <w:p w14:paraId="40C3513D" w14:textId="77777777" w:rsidR="00B35B0C" w:rsidRDefault="00B35B0C">
      <w:pPr>
        <w:pStyle w:val="Tekstpodstawowy"/>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14:paraId="2FAF3EA4" w14:textId="77777777" w:rsidTr="00BD79C5">
        <w:trPr>
          <w:trHeight w:val="397"/>
          <w:tblHeader/>
        </w:trPr>
        <w:tc>
          <w:tcPr>
            <w:tcW w:w="9923" w:type="dxa"/>
            <w:gridSpan w:val="2"/>
            <w:tcBorders>
              <w:top w:val="nil"/>
              <w:left w:val="nil"/>
              <w:bottom w:val="single" w:sz="4" w:space="0" w:color="999999"/>
              <w:right w:val="nil"/>
            </w:tcBorders>
            <w:vAlign w:val="center"/>
          </w:tcPr>
          <w:p w14:paraId="201062E9" w14:textId="77777777" w:rsidR="00B35B0C" w:rsidRDefault="00B35B0C">
            <w:pPr>
              <w:pStyle w:val="Nagwek2"/>
            </w:pPr>
            <w:r w:rsidRPr="00BD79C5">
              <w:rPr>
                <w:sz w:val="24"/>
              </w:rPr>
              <w:t>Informacje służbowe</w:t>
            </w:r>
          </w:p>
        </w:tc>
      </w:tr>
      <w:tr w:rsidR="00B35B0C" w14:paraId="7CEDCDD8"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7102E3AE" w14:textId="77777777" w:rsidR="00B35B0C" w:rsidRDefault="00B35B0C" w:rsidP="00BD79C5">
            <w:pPr>
              <w:pStyle w:val="Tekstpodstawowy"/>
              <w:jc w:val="center"/>
            </w:pPr>
            <w:r>
              <w:t>Firma</w:t>
            </w:r>
            <w:r w:rsidR="00402A96">
              <w:t>/Organizacja/Szkoła/itp</w:t>
            </w:r>
          </w:p>
        </w:tc>
        <w:tc>
          <w:tcPr>
            <w:tcW w:w="6089" w:type="dxa"/>
            <w:tcBorders>
              <w:top w:val="single" w:sz="4" w:space="0" w:color="999999"/>
              <w:left w:val="single" w:sz="4" w:space="0" w:color="999999"/>
              <w:bottom w:val="single" w:sz="4" w:space="0" w:color="999999"/>
              <w:right w:val="single" w:sz="4" w:space="0" w:color="999999"/>
            </w:tcBorders>
            <w:vAlign w:val="center"/>
          </w:tcPr>
          <w:p w14:paraId="16E57CB4" w14:textId="77777777" w:rsidR="00B35B0C" w:rsidRDefault="00B35B0C">
            <w:pPr>
              <w:pStyle w:val="Tekstpodstawowy"/>
            </w:pPr>
          </w:p>
        </w:tc>
      </w:tr>
      <w:tr w:rsidR="00B35B0C" w14:paraId="61B6C073"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9FECA1C" w14:textId="77777777" w:rsidR="00B35B0C" w:rsidRDefault="00B35B0C" w:rsidP="00BD79C5">
            <w:pPr>
              <w:pStyle w:val="Tekstpodstawowy"/>
              <w:jc w:val="center"/>
            </w:pPr>
            <w: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4E9C6AB7" w14:textId="77777777" w:rsidR="00B35B0C" w:rsidRDefault="00B35B0C">
            <w:pPr>
              <w:pStyle w:val="Tekstpodstawowy"/>
            </w:pPr>
          </w:p>
        </w:tc>
      </w:tr>
      <w:tr w:rsidR="00B35B0C" w14:paraId="24884FE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3B01F10A" w14:textId="77777777" w:rsidR="00B35B0C" w:rsidRDefault="00B35B0C" w:rsidP="00BD79C5">
            <w:pPr>
              <w:pStyle w:val="Tekstpodstawowy"/>
              <w:jc w:val="center"/>
            </w:pPr>
            <w: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5488F0BC" w14:textId="77777777" w:rsidR="00B35B0C" w:rsidRDefault="00B35B0C">
            <w:pPr>
              <w:pStyle w:val="Tekstpodstawowy"/>
            </w:pPr>
          </w:p>
        </w:tc>
      </w:tr>
      <w:tr w:rsidR="00B35B0C" w14:paraId="2886680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C6E81E7" w14:textId="77777777" w:rsidR="00B35B0C" w:rsidRDefault="00B35B0C" w:rsidP="00BD79C5">
            <w:pPr>
              <w:pStyle w:val="Tekstpodstawowy"/>
              <w:jc w:val="center"/>
            </w:pPr>
            <w:r>
              <w:t>Telefon</w:t>
            </w:r>
            <w:r w:rsidR="00402A96">
              <w:t>/faks</w:t>
            </w:r>
            <w: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567A2FBE" w14:textId="77777777" w:rsidR="00B35B0C" w:rsidRDefault="00B35B0C">
            <w:pPr>
              <w:pStyle w:val="Tekstpodstawowy"/>
            </w:pPr>
          </w:p>
        </w:tc>
      </w:tr>
      <w:tr w:rsidR="00B35B0C" w14:paraId="512DF6CC"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751FD35" w14:textId="77777777" w:rsidR="00B35B0C" w:rsidRDefault="00402A96" w:rsidP="00BD79C5">
            <w:pPr>
              <w:pStyle w:val="Tekstpodstawowy"/>
              <w:jc w:val="center"/>
            </w:pPr>
            <w: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2F6BAF39" w14:textId="77777777" w:rsidR="00B35B0C" w:rsidRDefault="00B35B0C">
            <w:pPr>
              <w:pStyle w:val="Tekstpodstawowy"/>
            </w:pPr>
          </w:p>
        </w:tc>
      </w:tr>
      <w:tr w:rsidR="00B35B0C" w14:paraId="4CE14F62"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6B61C8D2" w14:textId="77777777" w:rsidR="00B35B0C" w:rsidRDefault="00B35B0C" w:rsidP="00BD79C5">
            <w:pPr>
              <w:pStyle w:val="Tekstpodstawowy"/>
              <w:jc w:val="center"/>
            </w:pPr>
            <w:r>
              <w:t xml:space="preserve">Adres </w:t>
            </w:r>
            <w:r w:rsidR="00402A96">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216222E4" w14:textId="77777777" w:rsidR="00B35B0C" w:rsidRDefault="00B35B0C">
            <w:pPr>
              <w:pStyle w:val="Tekstpodstawowy"/>
            </w:pPr>
          </w:p>
        </w:tc>
      </w:tr>
    </w:tbl>
    <w:p w14:paraId="7AAF322C" w14:textId="77777777" w:rsidR="00B35B0C" w:rsidRDefault="00B35B0C">
      <w:pPr>
        <w:pStyle w:val="Tekstpodstawowy"/>
      </w:pPr>
    </w:p>
    <w:tbl>
      <w:tblPr>
        <w:tblStyle w:val="Tabelazkratkami"/>
        <w:tblW w:w="0" w:type="auto"/>
        <w:tblLook w:val="01E0" w:firstRow="1" w:lastRow="1" w:firstColumn="1" w:lastColumn="1" w:noHBand="0" w:noVBand="0"/>
      </w:tblPr>
      <w:tblGrid>
        <w:gridCol w:w="3791"/>
        <w:gridCol w:w="6132"/>
      </w:tblGrid>
      <w:tr w:rsidR="00B35B0C" w14:paraId="52AAC3A6" w14:textId="77777777" w:rsidTr="00BD79C5">
        <w:trPr>
          <w:trHeight w:val="397"/>
          <w:tblHeader/>
        </w:trPr>
        <w:tc>
          <w:tcPr>
            <w:tcW w:w="9923" w:type="dxa"/>
            <w:gridSpan w:val="2"/>
            <w:tcBorders>
              <w:top w:val="nil"/>
              <w:left w:val="nil"/>
              <w:bottom w:val="single" w:sz="4" w:space="0" w:color="999999"/>
              <w:right w:val="nil"/>
            </w:tcBorders>
            <w:vAlign w:val="center"/>
          </w:tcPr>
          <w:p w14:paraId="2E24BE71" w14:textId="77777777" w:rsidR="00B35B0C" w:rsidRDefault="00B35B0C" w:rsidP="00402A96">
            <w:pPr>
              <w:pStyle w:val="Nagwek2"/>
            </w:pPr>
            <w:r w:rsidRPr="00BD79C5">
              <w:rPr>
                <w:sz w:val="24"/>
              </w:rPr>
              <w:t xml:space="preserve">Informacje </w:t>
            </w:r>
            <w:r w:rsidR="00402A96" w:rsidRPr="00BD79C5">
              <w:rPr>
                <w:sz w:val="24"/>
              </w:rPr>
              <w:t>specjalistyczne</w:t>
            </w:r>
          </w:p>
        </w:tc>
      </w:tr>
      <w:tr w:rsidR="00B35B0C" w14:paraId="2C5A67B7"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7C20A5E5" w14:textId="77777777" w:rsidR="00B35B0C" w:rsidRDefault="00402A96" w:rsidP="00BD79C5">
            <w:pPr>
              <w:pStyle w:val="Tekstpodstawowy"/>
              <w:jc w:val="center"/>
            </w:pPr>
            <w:r>
              <w:t>Inne szkolenia z tematyki EEGBiofeedback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0B89464B" w14:textId="77777777" w:rsidR="00B35B0C" w:rsidRDefault="00B35B0C">
            <w:pPr>
              <w:pStyle w:val="Tekstpodstawowy"/>
            </w:pPr>
          </w:p>
        </w:tc>
      </w:tr>
      <w:tr w:rsidR="00B35B0C" w14:paraId="1832358C"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2349A15D" w14:textId="77777777" w:rsidR="00B35B0C" w:rsidRDefault="00402A96" w:rsidP="00BD79C5">
            <w:pPr>
              <w:pStyle w:val="Tekstpodstawowy"/>
              <w:jc w:val="center"/>
            </w:pPr>
            <w:r>
              <w:t>Inne szkolenia z tematyki 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5AC02402" w14:textId="77777777" w:rsidR="00B35B0C" w:rsidRDefault="00B35B0C">
            <w:pPr>
              <w:pStyle w:val="Tekstpodstawowy"/>
            </w:pPr>
          </w:p>
        </w:tc>
      </w:tr>
      <w:tr w:rsidR="00B35B0C" w14:paraId="4173AAD9"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593D0703" w14:textId="77777777" w:rsidR="00B35B0C" w:rsidRDefault="00402A96" w:rsidP="00BD79C5">
            <w:pPr>
              <w:pStyle w:val="Tekstpodstawowy"/>
              <w:jc w:val="center"/>
            </w:pPr>
            <w:r>
              <w:t>Czy pracujesz na EEGBiofeedback? Jakim?</w:t>
            </w:r>
          </w:p>
        </w:tc>
        <w:tc>
          <w:tcPr>
            <w:tcW w:w="6132" w:type="dxa"/>
            <w:tcBorders>
              <w:top w:val="single" w:sz="4" w:space="0" w:color="999999"/>
              <w:left w:val="single" w:sz="4" w:space="0" w:color="999999"/>
              <w:bottom w:val="single" w:sz="4" w:space="0" w:color="999999"/>
              <w:right w:val="single" w:sz="4" w:space="0" w:color="999999"/>
            </w:tcBorders>
            <w:vAlign w:val="center"/>
          </w:tcPr>
          <w:p w14:paraId="1542DF0D" w14:textId="77777777" w:rsidR="00B35B0C" w:rsidRDefault="00B35B0C">
            <w:pPr>
              <w:pStyle w:val="Tekstpodstawowy"/>
            </w:pPr>
          </w:p>
        </w:tc>
      </w:tr>
      <w:tr w:rsidR="00B35B0C" w14:paraId="1B37460F"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0D6E185C" w14:textId="77777777" w:rsidR="00B35B0C" w:rsidRDefault="00402A96" w:rsidP="00BD79C5">
            <w:pPr>
              <w:pStyle w:val="Tekstpodstawowy"/>
              <w:jc w:val="center"/>
            </w:pPr>
            <w:r>
              <w:t>Planujesz zakup urządzenia?</w:t>
            </w:r>
          </w:p>
        </w:tc>
        <w:tc>
          <w:tcPr>
            <w:tcW w:w="6132" w:type="dxa"/>
            <w:tcBorders>
              <w:top w:val="single" w:sz="4" w:space="0" w:color="999999"/>
              <w:left w:val="single" w:sz="4" w:space="0" w:color="999999"/>
              <w:bottom w:val="single" w:sz="4" w:space="0" w:color="999999"/>
              <w:right w:val="single" w:sz="4" w:space="0" w:color="999999"/>
            </w:tcBorders>
            <w:vAlign w:val="center"/>
          </w:tcPr>
          <w:p w14:paraId="53A92683" w14:textId="77777777" w:rsidR="00B35B0C" w:rsidRDefault="00B35B0C">
            <w:pPr>
              <w:pStyle w:val="Tekstpodstawowy"/>
            </w:pPr>
          </w:p>
        </w:tc>
      </w:tr>
    </w:tbl>
    <w:p w14:paraId="32877874" w14:textId="77777777" w:rsidR="00402A96" w:rsidRDefault="00402A96">
      <w:pPr>
        <w:rPr>
          <w:lang w:bidi="pl-PL"/>
        </w:rPr>
      </w:pPr>
    </w:p>
    <w:p w14:paraId="1224CD2A" w14:textId="517AE74C" w:rsidR="0079513B" w:rsidRPr="00FA67F5" w:rsidRDefault="0079513B" w:rsidP="0079513B">
      <w:pPr>
        <w:rPr>
          <w:lang w:bidi="pl-PL"/>
        </w:rPr>
      </w:pPr>
      <w:r w:rsidRPr="00FA67F5">
        <w:rPr>
          <w:lang w:bidi="pl-PL"/>
        </w:rPr>
        <w:t>Warunkiem uczestnictwa w Kursie jest wysłanie powyższego zgłoszenia wraz z potwierdzeniem wniesienia opłaty kursowej w wysokości ………</w:t>
      </w:r>
      <w:bookmarkStart w:id="0" w:name="_GoBack"/>
      <w:bookmarkEnd w:id="0"/>
      <w:r w:rsidRPr="00FA67F5">
        <w:rPr>
          <w:lang w:bidi="pl-PL"/>
        </w:rPr>
        <w:t>……….. PLN</w:t>
      </w:r>
    </w:p>
    <w:p w14:paraId="28DF81A0" w14:textId="77777777" w:rsidR="0079513B" w:rsidRPr="00FA67F5" w:rsidRDefault="0079513B" w:rsidP="0079513B">
      <w:pPr>
        <w:rPr>
          <w:lang w:bidi="pl-PL"/>
        </w:rPr>
      </w:pPr>
    </w:p>
    <w:p w14:paraId="217CA7E6" w14:textId="77777777" w:rsidR="0079513B" w:rsidRPr="00FA67F5" w:rsidRDefault="0079513B" w:rsidP="0079513B">
      <w:pPr>
        <w:rPr>
          <w:lang w:bidi="pl-PL"/>
        </w:rPr>
      </w:pPr>
      <w:r w:rsidRPr="00FA67F5">
        <w:rPr>
          <w:lang w:bidi="pl-PL"/>
        </w:rPr>
        <w:t>Płatność należy dokonać przelewem na konto:</w:t>
      </w:r>
    </w:p>
    <w:p w14:paraId="4641F50D" w14:textId="77777777" w:rsidR="0079513B" w:rsidRPr="00FA67F5" w:rsidRDefault="0079513B" w:rsidP="0079513B">
      <w:pPr>
        <w:rPr>
          <w:lang w:bidi="pl-PL"/>
        </w:rPr>
      </w:pPr>
      <w:r w:rsidRPr="00FA67F5">
        <w:rPr>
          <w:lang w:bidi="pl-PL"/>
        </w:rPr>
        <w:t>EEG INSTYTUT PKOBPSA numer konta: 34 1020 1156 0000 7102 0010 1014</w:t>
      </w:r>
    </w:p>
    <w:p w14:paraId="6B62CD09" w14:textId="77777777" w:rsidR="0079513B" w:rsidRPr="00FA67F5" w:rsidRDefault="0079513B" w:rsidP="0079513B">
      <w:pPr>
        <w:rPr>
          <w:lang w:bidi="pl-PL"/>
        </w:rPr>
      </w:pPr>
    </w:p>
    <w:p w14:paraId="4860BFE4" w14:textId="77777777" w:rsidR="0079513B" w:rsidRPr="00FA67F5" w:rsidRDefault="0079513B" w:rsidP="0079513B">
      <w:pPr>
        <w:rPr>
          <w:lang w:bidi="pl-PL"/>
        </w:rPr>
      </w:pPr>
      <w:r w:rsidRPr="00FA67F5">
        <w:rPr>
          <w:lang w:bidi="pl-PL"/>
        </w:rPr>
        <w:t>Prosimy w tytule przelewu wpisać:</w:t>
      </w:r>
    </w:p>
    <w:p w14:paraId="42AE5DC7" w14:textId="77777777" w:rsidR="0079513B" w:rsidRDefault="0079513B" w:rsidP="0079513B">
      <w:pPr>
        <w:rPr>
          <w:lang w:bidi="pl-PL"/>
        </w:rPr>
      </w:pPr>
      <w:r w:rsidRPr="00FA67F5">
        <w:rPr>
          <w:lang w:bidi="pl-PL"/>
        </w:rPr>
        <w:t xml:space="preserve">„Zgłoszenie na Kurs </w:t>
      </w:r>
      <w:r>
        <w:rPr>
          <w:lang w:bidi="pl-PL"/>
        </w:rPr>
        <w:t xml:space="preserve">II </w:t>
      </w:r>
      <w:r w:rsidRPr="00FA67F5">
        <w:rPr>
          <w:lang w:bidi="pl-PL"/>
        </w:rPr>
        <w:t xml:space="preserve">stopnia ………………………… (imię i nazwisko Kursanta)” </w:t>
      </w:r>
    </w:p>
    <w:p w14:paraId="36506DDD" w14:textId="77777777" w:rsidR="0079513B" w:rsidRPr="00FA67F5" w:rsidRDefault="0079513B" w:rsidP="0079513B">
      <w:pPr>
        <w:rPr>
          <w:lang w:bidi="pl-PL"/>
        </w:rPr>
      </w:pPr>
    </w:p>
    <w:p w14:paraId="46939791" w14:textId="77777777" w:rsidR="0079513B" w:rsidRPr="00FA67F5" w:rsidRDefault="0079513B" w:rsidP="0079513B">
      <w:pPr>
        <w:rPr>
          <w:lang w:bidi="pl-PL"/>
        </w:rPr>
      </w:pPr>
      <w:r w:rsidRPr="00FA67F5">
        <w:rPr>
          <w:lang w:bidi="pl-PL"/>
        </w:rPr>
        <w:t>DANE DO FAKTURY:</w:t>
      </w:r>
    </w:p>
    <w:p w14:paraId="272A7F2D" w14:textId="77777777" w:rsidR="0079513B" w:rsidRPr="00FA67F5" w:rsidRDefault="0079513B" w:rsidP="0079513B">
      <w:pPr>
        <w:rPr>
          <w:lang w:bidi="pl-PL"/>
        </w:rPr>
      </w:pPr>
      <w:r w:rsidRPr="00FA67F5">
        <w:rPr>
          <w:lang w:bidi="pl-PL"/>
        </w:rPr>
        <w:t>…………………………………………………………………………………………………………..</w:t>
      </w:r>
    </w:p>
    <w:p w14:paraId="245DB199" w14:textId="77777777" w:rsidR="0079513B" w:rsidRPr="00FA67F5" w:rsidRDefault="0079513B" w:rsidP="0079513B">
      <w:pPr>
        <w:rPr>
          <w:lang w:bidi="pl-PL"/>
        </w:rPr>
      </w:pPr>
      <w:r w:rsidRPr="00FA67F5">
        <w:rPr>
          <w:lang w:bidi="pl-PL"/>
        </w:rPr>
        <w:t>…………………………………………………………………………………………………………..</w:t>
      </w:r>
    </w:p>
    <w:p w14:paraId="397302AA" w14:textId="77777777" w:rsidR="0079513B" w:rsidRPr="00FA67F5" w:rsidRDefault="0079513B" w:rsidP="0079513B">
      <w:pPr>
        <w:rPr>
          <w:lang w:bidi="pl-PL"/>
        </w:rPr>
      </w:pPr>
      <w:r w:rsidRPr="00FA67F5">
        <w:rPr>
          <w:lang w:bidi="pl-PL"/>
        </w:rPr>
        <w:t>…………………………………………………………………………………………………………..</w:t>
      </w:r>
    </w:p>
    <w:p w14:paraId="0C3A038F" w14:textId="77777777" w:rsidR="0079513B" w:rsidRPr="00FA67F5" w:rsidRDefault="0079513B" w:rsidP="0079513B">
      <w:pPr>
        <w:rPr>
          <w:lang w:bidi="pl-PL"/>
        </w:rPr>
      </w:pPr>
      <w:r w:rsidRPr="00FA67F5">
        <w:rPr>
          <w:lang w:bidi="pl-PL"/>
        </w:rPr>
        <w:t>…………………………………………………………………………………………………………..</w:t>
      </w:r>
    </w:p>
    <w:p w14:paraId="28A74996" w14:textId="77777777" w:rsidR="00F93EDE" w:rsidRDefault="0079513B" w:rsidP="0079513B">
      <w:pPr>
        <w:rPr>
          <w:lang w:bidi="pl-PL"/>
        </w:rPr>
      </w:pPr>
      <w:r w:rsidRPr="00FA67F5">
        <w:rPr>
          <w:lang w:bidi="pl-PL"/>
        </w:rPr>
        <w:t>…………………………………………………………………………………………………………..</w:t>
      </w:r>
      <w:r w:rsidR="00F93EDE">
        <w:rPr>
          <w:lang w:bidi="pl-PL"/>
        </w:rPr>
        <w:br w:type="page"/>
      </w:r>
    </w:p>
    <w:p w14:paraId="34BEC1A8" w14:textId="77777777" w:rsidR="0079513B" w:rsidRPr="00FA67F5" w:rsidRDefault="0079513B" w:rsidP="0079513B">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15180C6C" w14:textId="77777777" w:rsidR="0079513B" w:rsidRPr="00FA67F5" w:rsidRDefault="0079513B" w:rsidP="0079513B">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56A13C29" w14:textId="77777777" w:rsidR="0079513B" w:rsidRPr="00FA67F5" w:rsidRDefault="0079513B" w:rsidP="0079513B">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028DE231" w14:textId="77777777" w:rsidR="0079513B" w:rsidRPr="00FA67F5" w:rsidRDefault="0079513B" w:rsidP="0079513B">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182B177E" w14:textId="77777777" w:rsidR="0079513B" w:rsidRPr="00FA67F5" w:rsidRDefault="0079513B" w:rsidP="0079513B">
      <w:pPr>
        <w:numPr>
          <w:ilvl w:val="0"/>
          <w:numId w:val="3"/>
        </w:numPr>
        <w:jc w:val="both"/>
        <w:rPr>
          <w:color w:val="2E3D4C"/>
          <w:sz w:val="22"/>
          <w:szCs w:val="20"/>
        </w:rPr>
      </w:pPr>
      <w:r w:rsidRPr="00FA67F5">
        <w:rPr>
          <w:color w:val="2E3D4C"/>
          <w:sz w:val="22"/>
          <w:szCs w:val="20"/>
        </w:rPr>
        <w:t>Rejestracji dokonuje się poprzez</w:t>
      </w:r>
      <w:r>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9" w:history="1">
        <w:r w:rsidRPr="00FA67F5">
          <w:rPr>
            <w:rStyle w:val="Hipercze"/>
            <w:sz w:val="22"/>
            <w:szCs w:val="20"/>
          </w:rPr>
          <w:t>www.neuroszkolenia.pl</w:t>
        </w:r>
      </w:hyperlink>
      <w:r w:rsidRPr="00FA67F5">
        <w:rPr>
          <w:color w:val="2E3D4C"/>
          <w:sz w:val="22"/>
          <w:szCs w:val="20"/>
        </w:rPr>
        <w:t xml:space="preserve"> </w:t>
      </w:r>
      <w:r>
        <w:rPr>
          <w:color w:val="2E3D4C"/>
          <w:sz w:val="22"/>
          <w:szCs w:val="20"/>
        </w:rPr>
        <w:t xml:space="preserve">lub na </w:t>
      </w:r>
      <w:hyperlink r:id="rId10" w:history="1">
        <w:r w:rsidRPr="00B96691">
          <w:rPr>
            <w:rStyle w:val="Hipercze"/>
            <w:sz w:val="22"/>
            <w:szCs w:val="20"/>
          </w:rPr>
          <w:t>www.eeginstytut.pl</w:t>
        </w:r>
      </w:hyperlink>
      <w:r>
        <w:rPr>
          <w:color w:val="2E3D4C"/>
          <w:sz w:val="22"/>
          <w:szCs w:val="20"/>
        </w:rPr>
        <w:t xml:space="preserve"> </w:t>
      </w:r>
      <w:r w:rsidRPr="00FA67F5">
        <w:rPr>
          <w:color w:val="2E3D4C"/>
          <w:sz w:val="22"/>
          <w:szCs w:val="20"/>
        </w:rPr>
        <w:t xml:space="preserve">i wysłanie go pocztą elektroniczną na adres </w:t>
      </w:r>
      <w:hyperlink r:id="rId11" w:history="1">
        <w:r w:rsidRPr="00FA67F5">
          <w:rPr>
            <w:rStyle w:val="Hipercze"/>
            <w:sz w:val="22"/>
            <w:szCs w:val="20"/>
          </w:rPr>
          <w:t>darekeeg@gmail.com</w:t>
        </w:r>
      </w:hyperlink>
      <w:r w:rsidRPr="00FA67F5">
        <w:rPr>
          <w:color w:val="2E3D4C"/>
          <w:sz w:val="22"/>
          <w:szCs w:val="20"/>
        </w:rPr>
        <w:t xml:space="preserve">  lub </w:t>
      </w:r>
      <w:hyperlink r:id="rId12" w:history="1">
        <w:r w:rsidRPr="00FA67F5">
          <w:rPr>
            <w:rStyle w:val="Hipercze"/>
            <w:sz w:val="22"/>
            <w:szCs w:val="20"/>
          </w:rPr>
          <w:t>sekretariateeg@wp.pl</w:t>
        </w:r>
      </w:hyperlink>
      <w:r w:rsidRPr="00FA67F5">
        <w:rPr>
          <w:color w:val="2E3D4C"/>
          <w:sz w:val="22"/>
          <w:szCs w:val="20"/>
        </w:rPr>
        <w:t xml:space="preserve"> bądź faksem na numer 22 671 59 14</w:t>
      </w:r>
    </w:p>
    <w:p w14:paraId="4830FE43"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Udział w kształceniu jest płatny</w:t>
      </w:r>
    </w:p>
    <w:p w14:paraId="1A9737BE"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Opłaty należy dokonać na konto organizatora wraz z przesłanym zgłoszeniem na kurs</w:t>
      </w:r>
    </w:p>
    <w:p w14:paraId="364240FA"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26C37F34"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Koszty rezygnacji z uczestnictwa wynoszą:</w:t>
      </w:r>
    </w:p>
    <w:p w14:paraId="34F3B333" w14:textId="77777777" w:rsidR="0079513B" w:rsidRPr="00FA67F5" w:rsidRDefault="0079513B" w:rsidP="0079513B">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042E860B" w14:textId="77777777" w:rsidR="0079513B" w:rsidRPr="00FA67F5" w:rsidRDefault="0079513B" w:rsidP="0079513B">
      <w:pPr>
        <w:numPr>
          <w:ilvl w:val="1"/>
          <w:numId w:val="3"/>
        </w:numPr>
        <w:spacing w:before="45"/>
        <w:jc w:val="both"/>
        <w:rPr>
          <w:color w:val="2E3D4C"/>
          <w:sz w:val="22"/>
          <w:szCs w:val="20"/>
        </w:rPr>
      </w:pPr>
      <w:r w:rsidRPr="00FA67F5">
        <w:rPr>
          <w:color w:val="2E3D4C"/>
          <w:sz w:val="22"/>
          <w:szCs w:val="20"/>
        </w:rPr>
        <w:t>od 13 do 7 dnia 50% ustalonej ceny</w:t>
      </w:r>
    </w:p>
    <w:p w14:paraId="07D917A9" w14:textId="77777777" w:rsidR="0079513B" w:rsidRPr="00FA67F5" w:rsidRDefault="0079513B" w:rsidP="0079513B">
      <w:pPr>
        <w:numPr>
          <w:ilvl w:val="1"/>
          <w:numId w:val="3"/>
        </w:numPr>
        <w:spacing w:before="45"/>
        <w:jc w:val="both"/>
        <w:rPr>
          <w:color w:val="2E3D4C"/>
          <w:sz w:val="22"/>
          <w:szCs w:val="20"/>
        </w:rPr>
      </w:pPr>
      <w:r w:rsidRPr="00FA67F5">
        <w:rPr>
          <w:color w:val="2E3D4C"/>
          <w:sz w:val="22"/>
          <w:szCs w:val="20"/>
        </w:rPr>
        <w:t>od 6 dnia do rozpoczęcia kursu 100% ustalonej ceny</w:t>
      </w:r>
    </w:p>
    <w:p w14:paraId="2E6D62B2"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Pr>
          <w:color w:val="2E3D4C"/>
          <w:sz w:val="22"/>
          <w:szCs w:val="20"/>
        </w:rPr>
        <w:t>,</w:t>
      </w:r>
      <w:r w:rsidRPr="00FA67F5">
        <w:rPr>
          <w:color w:val="2E3D4C"/>
          <w:sz w:val="22"/>
          <w:szCs w:val="20"/>
        </w:rPr>
        <w:t xml:space="preserve"> jeżeli:</w:t>
      </w:r>
    </w:p>
    <w:p w14:paraId="35701843" w14:textId="77777777" w:rsidR="0079513B" w:rsidRPr="00FA67F5" w:rsidRDefault="0079513B" w:rsidP="0079513B">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285F94C3" w14:textId="77777777" w:rsidR="0079513B" w:rsidRPr="00FA67F5" w:rsidRDefault="0079513B" w:rsidP="0079513B">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75DACF2F"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664B2FD0" w14:textId="77777777" w:rsidR="0079513B" w:rsidRPr="00FA67F5" w:rsidRDefault="0079513B" w:rsidP="0079513B">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6D763492" w14:textId="77777777" w:rsidR="0079513B" w:rsidRPr="00FA67F5" w:rsidRDefault="0079513B" w:rsidP="0079513B">
      <w:pPr>
        <w:spacing w:before="45"/>
        <w:ind w:left="720"/>
        <w:jc w:val="both"/>
        <w:rPr>
          <w:color w:val="2E3D4C"/>
          <w:sz w:val="22"/>
          <w:szCs w:val="20"/>
        </w:rPr>
      </w:pPr>
    </w:p>
    <w:p w14:paraId="6ACBC876" w14:textId="77777777" w:rsidR="0079513B" w:rsidRPr="00FA67F5" w:rsidRDefault="0079513B" w:rsidP="0079513B">
      <w:pPr>
        <w:pStyle w:val="NormalnyWeb"/>
        <w:spacing w:before="0" w:beforeAutospacing="0" w:after="0" w:afterAutospacing="0"/>
        <w:jc w:val="both"/>
        <w:rPr>
          <w:color w:val="0F1419"/>
          <w:sz w:val="22"/>
          <w:szCs w:val="20"/>
        </w:rPr>
      </w:pPr>
      <w:r w:rsidRPr="00FA67F5">
        <w:rPr>
          <w:color w:val="0F1419"/>
          <w:sz w:val="22"/>
          <w:szCs w:val="20"/>
        </w:rPr>
        <w:t xml:space="preserve">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w:t>
      </w:r>
      <w:proofErr w:type="gramStart"/>
      <w:r w:rsidRPr="00FA67F5">
        <w:rPr>
          <w:color w:val="0F1419"/>
          <w:sz w:val="22"/>
          <w:szCs w:val="20"/>
        </w:rPr>
        <w:t>chorobowych  oraz</w:t>
      </w:r>
      <w:proofErr w:type="gramEnd"/>
      <w:r w:rsidRPr="00FA67F5">
        <w:rPr>
          <w:color w:val="0F1419"/>
          <w:sz w:val="22"/>
          <w:szCs w:val="20"/>
        </w:rPr>
        <w:t xml:space="preserve"> lepszego zrozumienia działania leków na</w:t>
      </w:r>
      <w:hyperlink r:id="rId13"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26D647C9" w14:textId="77777777" w:rsidR="0079513B" w:rsidRPr="00FA67F5" w:rsidRDefault="0079513B" w:rsidP="0079513B"/>
    <w:p w14:paraId="058CB9AC" w14:textId="77777777" w:rsidR="0079513B" w:rsidRPr="00FA67F5" w:rsidRDefault="0079513B" w:rsidP="0079513B"/>
    <w:p w14:paraId="02BBB230" w14:textId="77777777" w:rsidR="0079513B" w:rsidRPr="00FA67F5" w:rsidRDefault="0079513B" w:rsidP="0079513B"/>
    <w:p w14:paraId="75AF7F7A" w14:textId="77777777" w:rsidR="0079513B" w:rsidRPr="00FA67F5" w:rsidRDefault="0079513B" w:rsidP="0079513B">
      <w:pPr>
        <w:jc w:val="right"/>
      </w:pPr>
      <w:r w:rsidRPr="00FA67F5">
        <w:t xml:space="preserve">Zapraszamy </w:t>
      </w:r>
    </w:p>
    <w:p w14:paraId="68BA5352" w14:textId="77777777" w:rsidR="0079513B" w:rsidRPr="00FA67F5" w:rsidRDefault="0079513B" w:rsidP="0079513B">
      <w:pPr>
        <w:jc w:val="right"/>
      </w:pPr>
      <w:r w:rsidRPr="00FA67F5">
        <w:t>EEG INSTYTUT</w:t>
      </w:r>
    </w:p>
    <w:p w14:paraId="4F1B6633" w14:textId="77777777" w:rsidR="0079513B" w:rsidRPr="00FA67F5" w:rsidRDefault="0079513B" w:rsidP="0079513B">
      <w:r w:rsidRPr="00FA67F5">
        <w:br w:type="page"/>
      </w:r>
    </w:p>
    <w:p w14:paraId="692CA491" w14:textId="77777777" w:rsidR="0079513B" w:rsidRPr="00FA67F5" w:rsidRDefault="0079513B" w:rsidP="0079513B">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Pr>
          <w:rFonts w:ascii="Times New Roman" w:hAnsi="Times New Roman" w:cs="Times New Roman"/>
          <w:b/>
          <w:bCs/>
          <w:color w:val="000000"/>
          <w:szCs w:val="34"/>
        </w:rPr>
        <w:t xml:space="preserve"> </w:t>
      </w:r>
      <w:r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70B23A0C" w14:textId="424D677E"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3D144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4" o:title=""/>
          </v:shape>
          <w:control r:id="rId15" w:name="DefaultOcxName" w:shapeid="_x0000_i1040"/>
        </w:object>
      </w:r>
      <w:r w:rsidRPr="00FA67F5">
        <w:rPr>
          <w:color w:val="000000"/>
          <w:sz w:val="18"/>
          <w:szCs w:val="18"/>
        </w:rPr>
        <w:t> Zapoznałem się z regulaminem i akceptuję jego treść.</w:t>
      </w:r>
    </w:p>
    <w:p w14:paraId="0069C35E" w14:textId="5930627A"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4D5A8DF2">
          <v:shape id="_x0000_i1043" type="#_x0000_t75" style="width:20.25pt;height:18pt" o:ole="">
            <v:imagedata r:id="rId14" o:title=""/>
          </v:shape>
          <w:control r:id="rId16" w:name="DefaultOcxName1" w:shapeid="_x0000_i1043"/>
        </w:object>
      </w:r>
      <w:r w:rsidRPr="00FA67F5">
        <w:rPr>
          <w:color w:val="000000"/>
          <w:sz w:val="18"/>
          <w:szCs w:val="18"/>
        </w:rPr>
        <w:t xml:space="preserve"> Osoba składająca powyższe oświadczenia, oświadcza, że została poinformowana, iż: </w:t>
      </w:r>
    </w:p>
    <w:p w14:paraId="74789AED" w14:textId="77777777" w:rsidR="0079513B" w:rsidRPr="00FA67F5" w:rsidRDefault="0079513B" w:rsidP="0079513B">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51DC75A0" w14:textId="77777777" w:rsidR="0079513B" w:rsidRPr="00FA67F5" w:rsidRDefault="0079513B" w:rsidP="0079513B">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11996933" w14:textId="77777777" w:rsidR="0079513B" w:rsidRPr="00FA67F5" w:rsidRDefault="0079513B" w:rsidP="0079513B">
      <w:pPr>
        <w:ind w:left="720"/>
        <w:jc w:val="both"/>
        <w:rPr>
          <w:color w:val="000000"/>
          <w:sz w:val="18"/>
          <w:szCs w:val="18"/>
        </w:rPr>
      </w:pPr>
      <w:r w:rsidRPr="00FA67F5">
        <w:rPr>
          <w:color w:val="000000"/>
          <w:sz w:val="18"/>
          <w:szCs w:val="18"/>
        </w:rPr>
        <w:t xml:space="preserve">3. Dane osobowe zbierane są w celu: </w:t>
      </w:r>
    </w:p>
    <w:p w14:paraId="4565767C" w14:textId="77777777" w:rsidR="0079513B" w:rsidRPr="00FA67F5" w:rsidRDefault="0079513B" w:rsidP="0079513B">
      <w:pPr>
        <w:ind w:left="720" w:firstLine="720"/>
        <w:jc w:val="both"/>
        <w:rPr>
          <w:color w:val="000000"/>
          <w:sz w:val="18"/>
          <w:szCs w:val="18"/>
        </w:rPr>
      </w:pPr>
      <w:r w:rsidRPr="00FA67F5">
        <w:rPr>
          <w:color w:val="000000"/>
          <w:sz w:val="18"/>
          <w:szCs w:val="18"/>
        </w:rPr>
        <w:t xml:space="preserve">o marketingu bezpośredniego administratora, </w:t>
      </w:r>
    </w:p>
    <w:p w14:paraId="607F4C49" w14:textId="77777777" w:rsidR="0079513B" w:rsidRPr="00FA67F5" w:rsidRDefault="0079513B" w:rsidP="0079513B">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0E9E732D" w14:textId="77777777" w:rsidR="0079513B" w:rsidRPr="00FA67F5" w:rsidRDefault="0079513B" w:rsidP="0079513B">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6FB532FA" w14:textId="77777777" w:rsidR="0079513B" w:rsidRPr="00FA67F5" w:rsidRDefault="0079513B" w:rsidP="0079513B">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1571926A" w14:textId="77777777" w:rsidR="0079513B" w:rsidRPr="00FA67F5" w:rsidRDefault="0079513B" w:rsidP="0079513B">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410AAE12" w14:textId="77777777" w:rsidR="0079513B" w:rsidRPr="00FA67F5" w:rsidRDefault="0079513B" w:rsidP="0079513B">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51C4BFE8" w14:textId="77777777" w:rsidR="0079513B" w:rsidRPr="00FA67F5" w:rsidRDefault="0079513B" w:rsidP="0079513B">
      <w:pPr>
        <w:ind w:left="720"/>
        <w:jc w:val="both"/>
        <w:rPr>
          <w:color w:val="000000"/>
          <w:sz w:val="18"/>
          <w:szCs w:val="18"/>
        </w:rPr>
      </w:pPr>
      <w:r w:rsidRPr="00FA67F5">
        <w:rPr>
          <w:color w:val="000000"/>
          <w:sz w:val="18"/>
          <w:szCs w:val="18"/>
        </w:rPr>
        <w:t xml:space="preserve">8. Podanie danych osobowych i wyrażenie powyższych zgód jest dobrowolne. </w:t>
      </w:r>
    </w:p>
    <w:p w14:paraId="0402F92F" w14:textId="77777777" w:rsidR="0079513B" w:rsidRPr="00FA67F5" w:rsidRDefault="0079513B" w:rsidP="0079513B">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011E21A5" w14:textId="77777777" w:rsidR="0079513B" w:rsidRPr="00FA67F5" w:rsidRDefault="0079513B" w:rsidP="0079513B">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7BFD78CD" w14:textId="764104BC"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260452EF">
          <v:shape id="_x0000_i1046" type="#_x0000_t75" style="width:20.25pt;height:18pt" o:ole="">
            <v:imagedata r:id="rId14" o:title=""/>
          </v:shape>
          <w:control r:id="rId17" w:name="DefaultOcxName2" w:shapeid="_x0000_i1046"/>
        </w:object>
      </w:r>
      <w:r w:rsidRPr="00FA67F5">
        <w:rPr>
          <w:color w:val="000000"/>
          <w:sz w:val="18"/>
          <w:szCs w:val="18"/>
        </w:rPr>
        <w:t xml:space="preserve"> Wyrażam zgodę na przetwarzanie moich danych osobowych przez EEG INSTYTUT, w celu prowadzenia </w:t>
      </w:r>
      <w:proofErr w:type="gramStart"/>
      <w:r w:rsidRPr="00FA67F5">
        <w:rPr>
          <w:color w:val="000000"/>
          <w:sz w:val="18"/>
          <w:szCs w:val="18"/>
        </w:rPr>
        <w:t>badań  jakości</w:t>
      </w:r>
      <w:proofErr w:type="gramEnd"/>
      <w:r w:rsidRPr="00FA67F5">
        <w:rPr>
          <w:color w:val="000000"/>
          <w:sz w:val="18"/>
          <w:szCs w:val="18"/>
        </w:rPr>
        <w:t xml:space="preserve"> obsługi oraz jakości oferowanych produktów i usług</w:t>
      </w:r>
    </w:p>
    <w:p w14:paraId="461043B7" w14:textId="21600973"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0EEE6262">
          <v:shape id="_x0000_i1049" type="#_x0000_t75" style="width:20.25pt;height:18pt" o:ole="">
            <v:imagedata r:id="rId14" o:title=""/>
          </v:shape>
          <w:control r:id="rId18"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19" w:history="1">
        <w:r w:rsidRPr="00FA67F5">
          <w:rPr>
            <w:rStyle w:val="Hipercze"/>
            <w:sz w:val="18"/>
            <w:szCs w:val="18"/>
          </w:rPr>
          <w:t>www.ieeginstytut.pl</w:t>
        </w:r>
      </w:hyperlink>
      <w:r w:rsidRPr="00FA67F5">
        <w:rPr>
          <w:color w:val="000000"/>
          <w:sz w:val="18"/>
          <w:szCs w:val="18"/>
        </w:rPr>
        <w:t xml:space="preserve">, a także stronach </w:t>
      </w:r>
      <w:hyperlink r:id="rId20" w:history="1">
        <w:r w:rsidRPr="00FA67F5">
          <w:rPr>
            <w:rStyle w:val="Hipercze"/>
            <w:sz w:val="18"/>
            <w:szCs w:val="18"/>
          </w:rPr>
          <w:t>www.eeginstytut.pl</w:t>
        </w:r>
      </w:hyperlink>
      <w:r w:rsidRPr="00FA67F5">
        <w:rPr>
          <w:color w:val="000000"/>
          <w:sz w:val="18"/>
          <w:szCs w:val="18"/>
        </w:rPr>
        <w:t xml:space="preserve">, </w:t>
      </w:r>
      <w:hyperlink r:id="rId21" w:history="1">
        <w:r w:rsidRPr="00FA67F5">
          <w:rPr>
            <w:rStyle w:val="Hipercze"/>
            <w:sz w:val="18"/>
            <w:szCs w:val="18"/>
          </w:rPr>
          <w:t>www.neuroszkolenia.pl</w:t>
        </w:r>
      </w:hyperlink>
      <w:r w:rsidRPr="00FA67F5">
        <w:rPr>
          <w:color w:val="000000"/>
          <w:sz w:val="18"/>
          <w:szCs w:val="18"/>
        </w:rPr>
        <w:t>, i innych należących do EEG INSTYTUT</w:t>
      </w:r>
    </w:p>
    <w:p w14:paraId="7902906E" w14:textId="66F7BA24"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6A410EFC">
          <v:shape id="_x0000_i1052" type="#_x0000_t75" style="width:20.25pt;height:18pt" o:ole="">
            <v:imagedata r:id="rId14" o:title=""/>
          </v:shape>
          <w:control r:id="rId22"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726BBAB4" w14:textId="30A1B111"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5CE8BB07">
          <v:shape id="_x0000_i1055" type="#_x0000_t75" style="width:20.25pt;height:18pt" o:ole="">
            <v:imagedata r:id="rId14" o:title=""/>
          </v:shape>
          <w:control r:id="rId23"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29E67737" w14:textId="5430D27A" w:rsidR="0079513B" w:rsidRPr="00FA67F5" w:rsidRDefault="0079513B" w:rsidP="0079513B">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1440" w:dyaOrig="1440" w14:anchorId="675BE172">
          <v:shape id="_x0000_i1058" type="#_x0000_t75" style="width:20.25pt;height:18pt" o:ole="">
            <v:imagedata r:id="rId14" o:title=""/>
          </v:shape>
          <w:control r:id="rId24"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9783B25" w14:textId="77777777" w:rsidR="0079513B" w:rsidRPr="00FA67F5" w:rsidRDefault="0079513B" w:rsidP="0079513B">
      <w:pPr>
        <w:rPr>
          <w:color w:val="000000"/>
          <w:sz w:val="18"/>
          <w:szCs w:val="18"/>
        </w:rPr>
      </w:pPr>
    </w:p>
    <w:p w14:paraId="6481BCD3" w14:textId="77777777" w:rsidR="0079513B" w:rsidRDefault="0079513B" w:rsidP="0079513B">
      <w:pPr>
        <w:rPr>
          <w:color w:val="000000"/>
          <w:sz w:val="18"/>
          <w:szCs w:val="18"/>
        </w:rPr>
      </w:pPr>
    </w:p>
    <w:p w14:paraId="6035E84E" w14:textId="77777777" w:rsidR="0079513B" w:rsidRDefault="0079513B" w:rsidP="0079513B">
      <w:pPr>
        <w:rPr>
          <w:color w:val="000000"/>
          <w:sz w:val="18"/>
          <w:szCs w:val="18"/>
        </w:rPr>
      </w:pPr>
    </w:p>
    <w:p w14:paraId="0F1DE9A1" w14:textId="77777777" w:rsidR="0079513B" w:rsidRPr="00FA67F5" w:rsidRDefault="0079513B" w:rsidP="0079513B">
      <w:pPr>
        <w:rPr>
          <w:color w:val="000000"/>
          <w:sz w:val="18"/>
          <w:szCs w:val="18"/>
        </w:rPr>
      </w:pPr>
      <w:r w:rsidRPr="00FA67F5">
        <w:rPr>
          <w:color w:val="000000"/>
          <w:sz w:val="18"/>
          <w:szCs w:val="18"/>
        </w:rPr>
        <w:t>Podpis i data: ……………………………</w:t>
      </w:r>
    </w:p>
    <w:p w14:paraId="0998918B" w14:textId="77777777" w:rsidR="00F93EDE" w:rsidRPr="00F93EDE" w:rsidRDefault="00F93EDE" w:rsidP="0079513B">
      <w:pPr>
        <w:pStyle w:val="NormalnyWeb"/>
        <w:spacing w:before="180" w:beforeAutospacing="0" w:after="180" w:afterAutospacing="0"/>
        <w:jc w:val="both"/>
      </w:pPr>
    </w:p>
    <w:sectPr w:rsidR="00F93EDE" w:rsidRPr="00F93EDE" w:rsidSect="00BD79C5">
      <w:headerReference w:type="default" r:id="rId25"/>
      <w:footerReference w:type="default" r:id="rId26"/>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57AF" w14:textId="77777777" w:rsidR="00464EDA" w:rsidRDefault="00464EDA">
      <w:r>
        <w:separator/>
      </w:r>
    </w:p>
  </w:endnote>
  <w:endnote w:type="continuationSeparator" w:id="0">
    <w:p w14:paraId="4A5AEC40" w14:textId="77777777" w:rsidR="00464EDA" w:rsidRDefault="0046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6354" w14:textId="77777777" w:rsidR="00B35B0C" w:rsidRDefault="00F93EDE">
    <w:pPr>
      <w:pStyle w:val="Stopka"/>
      <w:jc w:val="center"/>
      <w:rPr>
        <w:b/>
        <w:bCs/>
        <w:sz w:val="20"/>
        <w:szCs w:val="20"/>
      </w:rPr>
    </w:pPr>
    <w:r>
      <w:rPr>
        <w:b/>
        <w:bCs/>
        <w:sz w:val="20"/>
        <w:szCs w:val="20"/>
      </w:rPr>
      <w:t xml:space="preserve">EEG INSTYTUT ul. Londyńska </w:t>
    </w:r>
    <w:proofErr w:type="gramStart"/>
    <w:r>
      <w:rPr>
        <w:b/>
        <w:bCs/>
        <w:sz w:val="20"/>
        <w:szCs w:val="20"/>
      </w:rPr>
      <w:t>2  03</w:t>
    </w:r>
    <w:proofErr w:type="gramEnd"/>
    <w:r>
      <w:rPr>
        <w:b/>
        <w:bCs/>
        <w:sz w:val="20"/>
        <w:szCs w:val="20"/>
      </w:rPr>
      <w:t xml:space="preserve">-921 Warszawa  </w:t>
    </w:r>
    <w:hyperlink r:id="rId1" w:history="1">
      <w:r w:rsidRPr="00B77C08">
        <w:rPr>
          <w:rStyle w:val="Hipercze"/>
          <w:b/>
          <w:bCs/>
          <w:sz w:val="20"/>
          <w:szCs w:val="20"/>
        </w:rPr>
        <w:t>www.eeginstytut.pl</w:t>
      </w:r>
    </w:hyperlink>
    <w:r>
      <w:rPr>
        <w:b/>
        <w:bCs/>
        <w:sz w:val="20"/>
        <w:szCs w:val="20"/>
      </w:rPr>
      <w:t xml:space="preserve"> tel. 22 671 59 14       </w:t>
    </w:r>
    <w:r w:rsidR="00B35B0C">
      <w:rPr>
        <w:b/>
        <w:bCs/>
        <w:sz w:val="20"/>
        <w:szCs w:val="20"/>
      </w:rPr>
      <w:t xml:space="preserve">Strona </w:t>
    </w:r>
    <w:r w:rsidR="00B35B0C">
      <w:rPr>
        <w:b/>
        <w:bCs/>
        <w:sz w:val="20"/>
        <w:szCs w:val="20"/>
      </w:rPr>
      <w:fldChar w:fldCharType="begin"/>
    </w:r>
    <w:r w:rsidR="00B35B0C">
      <w:rPr>
        <w:b/>
        <w:bCs/>
        <w:sz w:val="20"/>
        <w:szCs w:val="20"/>
      </w:rPr>
      <w:instrText xml:space="preserve"> PAGE </w:instrText>
    </w:r>
    <w:r w:rsidR="00B35B0C">
      <w:rPr>
        <w:b/>
        <w:bCs/>
        <w:sz w:val="20"/>
        <w:szCs w:val="20"/>
      </w:rPr>
      <w:fldChar w:fldCharType="separate"/>
    </w:r>
    <w:r w:rsidR="00087097">
      <w:rPr>
        <w:b/>
        <w:bCs/>
        <w:noProof/>
        <w:sz w:val="20"/>
        <w:szCs w:val="20"/>
      </w:rPr>
      <w:t>2</w:t>
    </w:r>
    <w:r w:rsidR="00B35B0C">
      <w:rPr>
        <w:b/>
        <w:bCs/>
        <w:sz w:val="20"/>
        <w:szCs w:val="20"/>
      </w:rPr>
      <w:fldChar w:fldCharType="end"/>
    </w:r>
    <w:r w:rsidR="00B35B0C">
      <w:rPr>
        <w:b/>
        <w:bCs/>
        <w:sz w:val="20"/>
        <w:szCs w:val="20"/>
      </w:rPr>
      <w:t xml:space="preserve"> z </w:t>
    </w:r>
    <w:r w:rsidR="00B35B0C">
      <w:rPr>
        <w:b/>
        <w:bCs/>
        <w:sz w:val="20"/>
        <w:szCs w:val="20"/>
      </w:rPr>
      <w:fldChar w:fldCharType="begin"/>
    </w:r>
    <w:r w:rsidR="00B35B0C">
      <w:rPr>
        <w:b/>
        <w:bCs/>
        <w:sz w:val="20"/>
        <w:szCs w:val="20"/>
      </w:rPr>
      <w:instrText xml:space="preserve"> NUMPAGES </w:instrText>
    </w:r>
    <w:r w:rsidR="00B35B0C">
      <w:rPr>
        <w:b/>
        <w:bCs/>
        <w:sz w:val="20"/>
        <w:szCs w:val="20"/>
      </w:rPr>
      <w:fldChar w:fldCharType="separate"/>
    </w:r>
    <w:r w:rsidR="00087097">
      <w:rPr>
        <w:b/>
        <w:bCs/>
        <w:noProof/>
        <w:sz w:val="20"/>
        <w:szCs w:val="20"/>
      </w:rPr>
      <w:t>2</w:t>
    </w:r>
    <w:r w:rsidR="00B35B0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0937" w14:textId="77777777" w:rsidR="00464EDA" w:rsidRDefault="00464EDA">
      <w:r>
        <w:separator/>
      </w:r>
    </w:p>
  </w:footnote>
  <w:footnote w:type="continuationSeparator" w:id="0">
    <w:p w14:paraId="2D8F641E" w14:textId="77777777" w:rsidR="00464EDA" w:rsidRDefault="0046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706D" w14:textId="77777777" w:rsidR="00402A96" w:rsidRDefault="00BD79C5" w:rsidP="00402A96">
    <w:pPr>
      <w:pStyle w:val="Nagwek1"/>
      <w:rPr>
        <w:sz w:val="28"/>
        <w:szCs w:val="28"/>
      </w:rPr>
    </w:pPr>
    <w:r>
      <w:rPr>
        <w:i/>
        <w:noProof/>
        <w:sz w:val="20"/>
        <w:szCs w:val="20"/>
      </w:rPr>
      <w:drawing>
        <wp:anchor distT="0" distB="0" distL="114300" distR="114300" simplePos="0" relativeHeight="251658240" behindDoc="0" locked="0" layoutInCell="1" allowOverlap="1" wp14:anchorId="28ABC216" wp14:editId="60419B7C">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00B35B0C" w:rsidRPr="003105AD">
      <w:rPr>
        <w:sz w:val="28"/>
        <w:szCs w:val="28"/>
      </w:rPr>
      <w:t xml:space="preserve">FORMULARZ </w:t>
    </w:r>
    <w:r w:rsidR="00402A96">
      <w:rPr>
        <w:sz w:val="28"/>
        <w:szCs w:val="28"/>
      </w:rPr>
      <w:t>ZGŁOSZENIOWY</w:t>
    </w:r>
    <w:r w:rsidR="00B35B0C" w:rsidRPr="003105AD">
      <w:rPr>
        <w:sz w:val="28"/>
        <w:szCs w:val="28"/>
      </w:rPr>
      <w:t xml:space="preserve"> </w:t>
    </w:r>
  </w:p>
  <w:p w14:paraId="61FEE355" w14:textId="77777777" w:rsidR="00402A96" w:rsidRPr="00402A96" w:rsidRDefault="00402A96" w:rsidP="00402A96">
    <w:pPr>
      <w:pStyle w:val="Nagwek1"/>
      <w:rPr>
        <w:sz w:val="28"/>
        <w:szCs w:val="28"/>
      </w:rPr>
    </w:pPr>
    <w:r>
      <w:rPr>
        <w:sz w:val="28"/>
        <w:szCs w:val="28"/>
      </w:rPr>
      <w:t>KURS EEGBIOFEEDBACK I</w:t>
    </w:r>
    <w:r w:rsidR="00602B87">
      <w:rPr>
        <w:sz w:val="28"/>
        <w:szCs w:val="28"/>
      </w:rPr>
      <w:t>I</w:t>
    </w:r>
    <w:r>
      <w:rPr>
        <w:sz w:val="28"/>
        <w:szCs w:val="28"/>
      </w:rPr>
      <w:t xml:space="preserve"> STOPNIA</w:t>
    </w:r>
  </w:p>
  <w:p w14:paraId="0A6416A3" w14:textId="77777777" w:rsidR="00B35B0C" w:rsidRDefault="00B35B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407AD"/>
    <w:rsid w:val="00087097"/>
    <w:rsid w:val="00195E57"/>
    <w:rsid w:val="001A0139"/>
    <w:rsid w:val="002631F5"/>
    <w:rsid w:val="002A281F"/>
    <w:rsid w:val="003027A3"/>
    <w:rsid w:val="003105AD"/>
    <w:rsid w:val="003F5995"/>
    <w:rsid w:val="004027DE"/>
    <w:rsid w:val="00402A96"/>
    <w:rsid w:val="00464EDA"/>
    <w:rsid w:val="00602B87"/>
    <w:rsid w:val="00620807"/>
    <w:rsid w:val="006A69F0"/>
    <w:rsid w:val="0079513B"/>
    <w:rsid w:val="007D1A07"/>
    <w:rsid w:val="007D2DF4"/>
    <w:rsid w:val="00816A3B"/>
    <w:rsid w:val="008B7F25"/>
    <w:rsid w:val="008C35D5"/>
    <w:rsid w:val="00914FB0"/>
    <w:rsid w:val="00994969"/>
    <w:rsid w:val="009A17D1"/>
    <w:rsid w:val="009C0883"/>
    <w:rsid w:val="00AB698B"/>
    <w:rsid w:val="00B35676"/>
    <w:rsid w:val="00B35B0C"/>
    <w:rsid w:val="00B56065"/>
    <w:rsid w:val="00B751D4"/>
    <w:rsid w:val="00BD79C5"/>
    <w:rsid w:val="00BF1CCB"/>
    <w:rsid w:val="00BF7C9E"/>
    <w:rsid w:val="00C74136"/>
    <w:rsid w:val="00CB2A1E"/>
    <w:rsid w:val="00E11515"/>
    <w:rsid w:val="00EA7D13"/>
    <w:rsid w:val="00EF7292"/>
    <w:rsid w:val="00F93EDE"/>
    <w:rsid w:val="00FA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524E74"/>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7951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customStyle="1" w:styleId="Nagwek4Znak">
    <w:name w:val="Nagłówek 4 Znak"/>
    <w:basedOn w:val="Domylnaczcionkaakapitu"/>
    <w:link w:val="Nagwek4"/>
    <w:semiHidden/>
    <w:rsid w:val="0079513B"/>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79513B"/>
  </w:style>
  <w:style w:type="character" w:styleId="Uwydatnienie">
    <w:name w:val="Emphasis"/>
    <w:basedOn w:val="Domylnaczcionkaakapitu"/>
    <w:uiPriority w:val="20"/>
    <w:qFormat/>
    <w:rsid w:val="0079513B"/>
    <w:rPr>
      <w:i/>
      <w:iCs/>
    </w:rPr>
  </w:style>
  <w:style w:type="character" w:customStyle="1" w:styleId="checkbox-wrap">
    <w:name w:val="checkbox-wrap"/>
    <w:basedOn w:val="Domylnaczcionkaakapitu"/>
    <w:rsid w:val="0079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eeg@wp.pl" TargetMode="External"/><Relationship Id="rId13" Type="http://schemas.openxmlformats.org/officeDocument/2006/relationships/hyperlink" Target="http://pl.wikipedia.org/wiki/O%C5%9Brodkowy_uk%C5%82ad_nerwowy" TargetMode="Externa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uroszkolenia.pl" TargetMode="External"/><Relationship Id="rId7" Type="http://schemas.openxmlformats.org/officeDocument/2006/relationships/endnotes" Target="endnotes.xml"/><Relationship Id="rId12" Type="http://schemas.openxmlformats.org/officeDocument/2006/relationships/hyperlink" Target="mailto:sekretariateeg@wp.pl" TargetMode="External"/><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www.eeginstytu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ekeeg@gmail.com"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hyperlink" Target="http://www.eeginstytut.pl" TargetMode="External"/><Relationship Id="rId19" Type="http://schemas.openxmlformats.org/officeDocument/2006/relationships/hyperlink" Target="http://www.ieeginstytut.pl" TargetMode="External"/><Relationship Id="rId4" Type="http://schemas.openxmlformats.org/officeDocument/2006/relationships/settings" Target="settings.xml"/><Relationship Id="rId9" Type="http://schemas.openxmlformats.org/officeDocument/2006/relationships/hyperlink" Target="http://www.neuroszkolenia.pl" TargetMode="Externa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Template>
  <TotalTime>2</TotalTime>
  <Pages>3</Pages>
  <Words>1081</Words>
  <Characters>8008</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Dariusz Gołębiewski</cp:lastModifiedBy>
  <cp:revision>6</cp:revision>
  <cp:lastPrinted>2018-10-11T07:43:00Z</cp:lastPrinted>
  <dcterms:created xsi:type="dcterms:W3CDTF">2018-08-03T10:35:00Z</dcterms:created>
  <dcterms:modified xsi:type="dcterms:W3CDTF">2018-10-11T07:43:00Z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